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94F4" w14:textId="039E4FEB" w:rsidR="002005C2" w:rsidRPr="00761C68" w:rsidRDefault="002005C2" w:rsidP="002005C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61C68">
        <w:rPr>
          <w:rFonts w:asciiTheme="majorHAnsi" w:hAnsiTheme="majorHAnsi"/>
          <w:b/>
          <w:bCs/>
          <w:sz w:val="28"/>
          <w:szCs w:val="28"/>
        </w:rPr>
        <w:t>Intake form</w:t>
      </w:r>
      <w:r w:rsidR="0008164C" w:rsidRPr="00761C68">
        <w:rPr>
          <w:rFonts w:asciiTheme="majorHAnsi" w:hAnsiTheme="majorHAnsi"/>
          <w:b/>
          <w:bCs/>
          <w:sz w:val="28"/>
          <w:szCs w:val="28"/>
        </w:rPr>
        <w:t xml:space="preserve"> - Adults</w:t>
      </w:r>
    </w:p>
    <w:p w14:paraId="0D8D94F5" w14:textId="77777777" w:rsidR="002005C2" w:rsidRPr="00761C68" w:rsidRDefault="002005C2" w:rsidP="002005C2">
      <w:pPr>
        <w:jc w:val="center"/>
        <w:rPr>
          <w:rFonts w:asciiTheme="majorHAnsi" w:hAnsiTheme="majorHAnsi"/>
          <w:b/>
        </w:rPr>
      </w:pPr>
      <w:r w:rsidRPr="00761C68">
        <w:rPr>
          <w:rFonts w:asciiTheme="majorHAnsi" w:hAnsiTheme="majorHAnsi"/>
          <w:b/>
          <w:bCs/>
        </w:rPr>
        <w:t>Note: This information is confidential.</w:t>
      </w:r>
    </w:p>
    <w:p w14:paraId="0D8D94F6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Demographic Information: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72"/>
        <w:gridCol w:w="4872"/>
      </w:tblGrid>
      <w:tr w:rsidR="002005C2" w:rsidRPr="00761C68" w14:paraId="0D8D94F9" w14:textId="77777777" w:rsidTr="0069519F">
        <w:trPr>
          <w:trHeight w:val="331"/>
        </w:trPr>
        <w:tc>
          <w:tcPr>
            <w:tcW w:w="2393" w:type="pct"/>
            <w:vAlign w:val="center"/>
          </w:tcPr>
          <w:p w14:paraId="0D8D94F7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Name: </w:t>
            </w:r>
          </w:p>
        </w:tc>
        <w:tc>
          <w:tcPr>
            <w:tcW w:w="2607" w:type="pct"/>
            <w:vAlign w:val="center"/>
          </w:tcPr>
          <w:p w14:paraId="0D8D94F8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Date: </w:t>
            </w:r>
          </w:p>
        </w:tc>
      </w:tr>
      <w:tr w:rsidR="002005C2" w:rsidRPr="00761C68" w14:paraId="0D8D94FC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4FA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Date of Birth: </w:t>
            </w:r>
          </w:p>
        </w:tc>
        <w:tc>
          <w:tcPr>
            <w:tcW w:w="2607" w:type="pct"/>
            <w:vAlign w:val="center"/>
          </w:tcPr>
          <w:p w14:paraId="3FF36AE3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Gender: </w:t>
            </w:r>
          </w:p>
          <w:p w14:paraId="0D8D94FB" w14:textId="4F7BF193" w:rsidR="0008164C" w:rsidRPr="00761C68" w:rsidRDefault="0008164C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Preferred pronouns: </w:t>
            </w:r>
          </w:p>
        </w:tc>
      </w:tr>
      <w:tr w:rsidR="002005C2" w:rsidRPr="00761C68" w14:paraId="0D8D94FF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4FD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Home/Mobile Phone: </w:t>
            </w:r>
          </w:p>
        </w:tc>
        <w:tc>
          <w:tcPr>
            <w:tcW w:w="2607" w:type="pct"/>
            <w:vAlign w:val="center"/>
          </w:tcPr>
          <w:p w14:paraId="0D8D94FE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Is it ok to leave a message for you at this number?  Y / N</w:t>
            </w:r>
          </w:p>
        </w:tc>
      </w:tr>
      <w:tr w:rsidR="002005C2" w:rsidRPr="00761C68" w14:paraId="0D8D9502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0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Work Phone: </w:t>
            </w:r>
          </w:p>
        </w:tc>
        <w:tc>
          <w:tcPr>
            <w:tcW w:w="2607" w:type="pct"/>
            <w:vAlign w:val="center"/>
          </w:tcPr>
          <w:p w14:paraId="0D8D9501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Is it ok to leave a message for you at this number?  Y / N</w:t>
            </w:r>
          </w:p>
        </w:tc>
      </w:tr>
      <w:tr w:rsidR="002005C2" w:rsidRPr="00761C68" w14:paraId="0D8D9505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3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Email: </w:t>
            </w:r>
          </w:p>
        </w:tc>
        <w:tc>
          <w:tcPr>
            <w:tcW w:w="2607" w:type="pct"/>
            <w:vAlign w:val="center"/>
          </w:tcPr>
          <w:p w14:paraId="0D8D9504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Is it ok to email you? Y / N </w:t>
            </w:r>
          </w:p>
        </w:tc>
      </w:tr>
      <w:tr w:rsidR="002005C2" w:rsidRPr="00761C68" w14:paraId="0D8D9508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35D3D9CB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Street Address: </w:t>
            </w:r>
          </w:p>
          <w:p w14:paraId="0D8D9506" w14:textId="4B812E23" w:rsidR="00E6705A" w:rsidRPr="00761C68" w:rsidRDefault="00E6705A" w:rsidP="002005C2">
            <w:pPr>
              <w:rPr>
                <w:rFonts w:asciiTheme="majorHAnsi" w:hAnsiTheme="majorHAnsi"/>
              </w:rPr>
            </w:pPr>
          </w:p>
        </w:tc>
        <w:tc>
          <w:tcPr>
            <w:tcW w:w="2607" w:type="pct"/>
            <w:vAlign w:val="center"/>
          </w:tcPr>
          <w:p w14:paraId="77D49BF6" w14:textId="77777777" w:rsidR="00E6705A" w:rsidRPr="00761C68" w:rsidRDefault="002005C2" w:rsidP="00E6705A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City:                           </w:t>
            </w:r>
            <w:r w:rsidR="00E6705A" w:rsidRPr="00761C68">
              <w:rPr>
                <w:rFonts w:asciiTheme="majorHAnsi" w:hAnsiTheme="majorHAnsi"/>
              </w:rPr>
              <w:t xml:space="preserve">                           </w:t>
            </w:r>
            <w:r w:rsidRPr="00761C68">
              <w:rPr>
                <w:rFonts w:asciiTheme="majorHAnsi" w:hAnsiTheme="majorHAnsi"/>
              </w:rPr>
              <w:t xml:space="preserve">Zip: </w:t>
            </w:r>
          </w:p>
          <w:p w14:paraId="0D8D9507" w14:textId="1B571BDD" w:rsidR="00E6705A" w:rsidRPr="00761C68" w:rsidRDefault="00E6705A" w:rsidP="00E6705A">
            <w:pPr>
              <w:rPr>
                <w:rFonts w:asciiTheme="majorHAnsi" w:hAnsiTheme="majorHAnsi"/>
              </w:rPr>
            </w:pPr>
          </w:p>
        </w:tc>
      </w:tr>
      <w:tr w:rsidR="002005C2" w:rsidRPr="00761C68" w14:paraId="0D8D950B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9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Relationship Status: </w:t>
            </w:r>
          </w:p>
        </w:tc>
        <w:tc>
          <w:tcPr>
            <w:tcW w:w="2607" w:type="pct"/>
            <w:vAlign w:val="center"/>
          </w:tcPr>
          <w:p w14:paraId="0D8D950A" w14:textId="62606B88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Number of </w:t>
            </w:r>
            <w:r w:rsidR="00345485" w:rsidRPr="00761C68">
              <w:rPr>
                <w:rFonts w:asciiTheme="majorHAnsi" w:hAnsiTheme="majorHAnsi"/>
              </w:rPr>
              <w:t>Dependents</w:t>
            </w:r>
            <w:r w:rsidRPr="00761C68">
              <w:rPr>
                <w:rFonts w:asciiTheme="majorHAnsi" w:hAnsiTheme="majorHAnsi"/>
              </w:rPr>
              <w:t xml:space="preserve">: </w:t>
            </w:r>
          </w:p>
        </w:tc>
      </w:tr>
      <w:tr w:rsidR="002005C2" w:rsidRPr="00761C68" w14:paraId="0D8D950D" w14:textId="77777777" w:rsidTr="0069519F">
        <w:trPr>
          <w:trHeight w:val="396"/>
        </w:trPr>
        <w:tc>
          <w:tcPr>
            <w:tcW w:w="5000" w:type="pct"/>
            <w:gridSpan w:val="2"/>
            <w:vAlign w:val="center"/>
          </w:tcPr>
          <w:p w14:paraId="0D8D950C" w14:textId="0B7FE61E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Current Occupational Status: (i.e., F/T, P/T, self-employed, student, </w:t>
            </w:r>
            <w:r w:rsidR="00B25846" w:rsidRPr="00761C68">
              <w:rPr>
                <w:rFonts w:asciiTheme="majorHAnsi" w:hAnsiTheme="majorHAnsi"/>
              </w:rPr>
              <w:t>not working</w:t>
            </w:r>
            <w:r w:rsidRPr="00761C68">
              <w:rPr>
                <w:rFonts w:asciiTheme="majorHAnsi" w:hAnsiTheme="majorHAnsi"/>
              </w:rPr>
              <w:t>):</w:t>
            </w:r>
          </w:p>
        </w:tc>
      </w:tr>
      <w:tr w:rsidR="002005C2" w:rsidRPr="00761C68" w14:paraId="0D8D9510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E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Current Employer:</w:t>
            </w:r>
          </w:p>
        </w:tc>
        <w:tc>
          <w:tcPr>
            <w:tcW w:w="2607" w:type="pct"/>
            <w:vAlign w:val="center"/>
          </w:tcPr>
          <w:p w14:paraId="0D8D950F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Position Title: </w:t>
            </w:r>
          </w:p>
        </w:tc>
      </w:tr>
      <w:tr w:rsidR="002005C2" w:rsidRPr="00761C68" w14:paraId="0D8D9513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11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Emergency Contact Name: </w:t>
            </w:r>
          </w:p>
        </w:tc>
        <w:tc>
          <w:tcPr>
            <w:tcW w:w="2607" w:type="pct"/>
            <w:vAlign w:val="center"/>
          </w:tcPr>
          <w:p w14:paraId="0D8D9512" w14:textId="331CDF95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Emergency Contact Phone</w:t>
            </w:r>
            <w:r w:rsidR="009A7B83" w:rsidRPr="00761C68">
              <w:rPr>
                <w:rFonts w:asciiTheme="majorHAnsi" w:hAnsiTheme="majorHAnsi"/>
              </w:rPr>
              <w:t xml:space="preserve"> &amp; email</w:t>
            </w:r>
            <w:r w:rsidRPr="00761C68">
              <w:rPr>
                <w:rFonts w:asciiTheme="majorHAnsi" w:hAnsiTheme="majorHAnsi"/>
              </w:rPr>
              <w:t>:</w:t>
            </w:r>
          </w:p>
        </w:tc>
      </w:tr>
      <w:tr w:rsidR="002005C2" w:rsidRPr="00761C68" w14:paraId="0D8D9516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14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Emergency Contact Relationship: </w:t>
            </w:r>
          </w:p>
        </w:tc>
        <w:tc>
          <w:tcPr>
            <w:tcW w:w="2607" w:type="pct"/>
            <w:vAlign w:val="center"/>
          </w:tcPr>
          <w:p w14:paraId="0D8D9515" w14:textId="6C19ACD6" w:rsidR="008D15A4" w:rsidRPr="00761C68" w:rsidRDefault="002005C2" w:rsidP="008D15A4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How were you referred?</w:t>
            </w:r>
          </w:p>
        </w:tc>
      </w:tr>
      <w:tr w:rsidR="008D15A4" w:rsidRPr="00761C68" w14:paraId="17231FCB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5A399691" w14:textId="3C8B1ADE" w:rsidR="00B52CCE" w:rsidRPr="00761C68" w:rsidRDefault="008D15A4" w:rsidP="00B52CCE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Insurance: __________________</w:t>
            </w:r>
          </w:p>
          <w:p w14:paraId="33E735D0" w14:textId="75BA14F1" w:rsidR="00C75C38" w:rsidRPr="00761C68" w:rsidRDefault="00C75C38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Primary holder name __________________</w:t>
            </w:r>
          </w:p>
          <w:p w14:paraId="51F2E937" w14:textId="1BBBCFB4" w:rsidR="00C75C38" w:rsidRPr="00761C68" w:rsidRDefault="00C75C38" w:rsidP="002005C2">
            <w:pPr>
              <w:rPr>
                <w:rFonts w:asciiTheme="majorHAnsi" w:hAnsiTheme="majorHAnsi"/>
              </w:rPr>
            </w:pPr>
          </w:p>
        </w:tc>
        <w:tc>
          <w:tcPr>
            <w:tcW w:w="2607" w:type="pct"/>
            <w:vAlign w:val="center"/>
          </w:tcPr>
          <w:p w14:paraId="5DA147C7" w14:textId="6AFA1B4E" w:rsidR="00500F37" w:rsidRPr="00761C68" w:rsidRDefault="00B52CCE" w:rsidP="00500F37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Policy Number: </w:t>
            </w:r>
          </w:p>
          <w:p w14:paraId="6EE9B71F" w14:textId="1DDB9A34" w:rsidR="00C75C38" w:rsidRPr="00761C68" w:rsidRDefault="008D15A4" w:rsidP="00C75C38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DOB: _______</w:t>
            </w:r>
          </w:p>
        </w:tc>
      </w:tr>
    </w:tbl>
    <w:p w14:paraId="704E41C3" w14:textId="77777777" w:rsidR="008D15A4" w:rsidRPr="00761C68" w:rsidRDefault="008D15A4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br w:type="page"/>
      </w:r>
    </w:p>
    <w:p w14:paraId="0D8D9518" w14:textId="363734DE" w:rsidR="002005C2" w:rsidRPr="00761C68" w:rsidRDefault="002005C2" w:rsidP="001E1C4D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lastRenderedPageBreak/>
        <w:t>Current Concerns:</w:t>
      </w:r>
    </w:p>
    <w:p w14:paraId="0D8D9519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What concern brings you in?</w:t>
      </w:r>
    </w:p>
    <w:p w14:paraId="0D8D951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B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F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When did this concern begin? (Please attempt to use dates.) </w:t>
      </w:r>
    </w:p>
    <w:p w14:paraId="0D8D9520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2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4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5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6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7" w14:textId="63E95772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Have you been in therapy before or received any prior professional assistance for your mental well-being? If so, please give dates</w:t>
      </w:r>
      <w:r w:rsidR="003E74CF" w:rsidRPr="00761C68">
        <w:rPr>
          <w:rFonts w:asciiTheme="majorHAnsi" w:hAnsiTheme="majorHAnsi"/>
          <w:b/>
          <w:bCs/>
        </w:rPr>
        <w:t xml:space="preserve"> and indicate what was helpful to you, and what was NOT helpful in that process</w:t>
      </w:r>
      <w:r w:rsidRPr="00761C68">
        <w:rPr>
          <w:rFonts w:asciiTheme="majorHAnsi" w:hAnsiTheme="majorHAnsi"/>
          <w:b/>
          <w:bCs/>
        </w:rPr>
        <w:t xml:space="preserve">: </w:t>
      </w:r>
    </w:p>
    <w:p w14:paraId="0D8D9528" w14:textId="77777777" w:rsidR="002005C2" w:rsidRPr="00761C68" w:rsidRDefault="002005C2" w:rsidP="002005C2">
      <w:pPr>
        <w:rPr>
          <w:rFonts w:asciiTheme="majorHAnsi" w:hAnsiTheme="majorHAnsi"/>
        </w:rPr>
      </w:pPr>
    </w:p>
    <w:p w14:paraId="67F01A3F" w14:textId="77777777" w:rsidR="00BF46B6" w:rsidRPr="00761C68" w:rsidRDefault="00BF46B6" w:rsidP="00F20134">
      <w:pPr>
        <w:rPr>
          <w:rFonts w:asciiTheme="majorHAnsi" w:hAnsiTheme="majorHAnsi"/>
          <w:bCs/>
          <w:iCs/>
        </w:rPr>
      </w:pPr>
    </w:p>
    <w:p w14:paraId="0A5ACA8D" w14:textId="77777777" w:rsidR="00BF46B6" w:rsidRPr="00761C68" w:rsidRDefault="00BF46B6" w:rsidP="00F20134">
      <w:pPr>
        <w:rPr>
          <w:rFonts w:asciiTheme="majorHAnsi" w:hAnsiTheme="majorHAnsi"/>
          <w:bCs/>
          <w:iCs/>
        </w:rPr>
      </w:pPr>
    </w:p>
    <w:p w14:paraId="0101F8A0" w14:textId="77777777" w:rsidR="001E1C4D" w:rsidRPr="00761C68" w:rsidRDefault="001E1C4D" w:rsidP="00F20134">
      <w:pPr>
        <w:rPr>
          <w:rFonts w:asciiTheme="majorHAnsi" w:hAnsiTheme="majorHAnsi"/>
          <w:bCs/>
          <w:iCs/>
        </w:rPr>
      </w:pPr>
    </w:p>
    <w:p w14:paraId="0053B25A" w14:textId="64D95796" w:rsidR="00F20134" w:rsidRPr="00F20134" w:rsidRDefault="00F20134" w:rsidP="00F20134">
      <w:pPr>
        <w:rPr>
          <w:rFonts w:asciiTheme="majorHAnsi" w:hAnsiTheme="majorHAnsi"/>
          <w:b/>
          <w:i/>
          <w:iCs/>
        </w:rPr>
      </w:pPr>
      <w:r w:rsidRPr="00F20134">
        <w:rPr>
          <w:rFonts w:asciiTheme="majorHAnsi" w:hAnsiTheme="majorHAnsi"/>
          <w:b/>
          <w:iCs/>
        </w:rPr>
        <w:t xml:space="preserve">What are major events in your life that you would like </w:t>
      </w:r>
      <w:r w:rsidRPr="00761C68">
        <w:rPr>
          <w:rFonts w:asciiTheme="majorHAnsi" w:hAnsiTheme="majorHAnsi"/>
          <w:b/>
          <w:iCs/>
        </w:rPr>
        <w:t>me</w:t>
      </w:r>
      <w:r w:rsidRPr="00F20134">
        <w:rPr>
          <w:rFonts w:asciiTheme="majorHAnsi" w:hAnsiTheme="majorHAnsi"/>
          <w:b/>
          <w:iCs/>
        </w:rPr>
        <w:t xml:space="preserve"> to be aware of?</w:t>
      </w:r>
    </w:p>
    <w:p w14:paraId="0D8D9529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A" w14:textId="77777777" w:rsidR="002005C2" w:rsidRPr="00761C68" w:rsidRDefault="002005C2" w:rsidP="002005C2">
      <w:pPr>
        <w:rPr>
          <w:rFonts w:asciiTheme="majorHAnsi" w:hAnsiTheme="majorHAnsi"/>
        </w:rPr>
      </w:pPr>
    </w:p>
    <w:p w14:paraId="2FE49A32" w14:textId="77777777" w:rsidR="008D15A4" w:rsidRPr="00761C68" w:rsidRDefault="008D15A4" w:rsidP="002005C2">
      <w:pPr>
        <w:rPr>
          <w:rFonts w:asciiTheme="majorHAnsi" w:hAnsiTheme="majorHAnsi"/>
        </w:rPr>
      </w:pPr>
    </w:p>
    <w:p w14:paraId="724CA45D" w14:textId="77777777" w:rsidR="001E1C4D" w:rsidRPr="00761C68" w:rsidRDefault="001E1C4D" w:rsidP="002005C2">
      <w:pPr>
        <w:rPr>
          <w:rFonts w:asciiTheme="majorHAnsi" w:hAnsiTheme="majorHAnsi"/>
        </w:rPr>
      </w:pPr>
    </w:p>
    <w:p w14:paraId="6BD620A9" w14:textId="77777777" w:rsidR="00ED4F56" w:rsidRDefault="00ED4F56" w:rsidP="002005C2">
      <w:pPr>
        <w:rPr>
          <w:rFonts w:asciiTheme="majorHAnsi" w:hAnsiTheme="majorHAnsi"/>
          <w:b/>
          <w:bCs/>
        </w:rPr>
      </w:pPr>
    </w:p>
    <w:p w14:paraId="0D8D952D" w14:textId="5BDA96C0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lastRenderedPageBreak/>
        <w:t xml:space="preserve">What do you hope to accomplish in </w:t>
      </w:r>
      <w:r w:rsidR="00F91A21" w:rsidRPr="00761C68">
        <w:rPr>
          <w:rFonts w:asciiTheme="majorHAnsi" w:hAnsiTheme="majorHAnsi"/>
          <w:b/>
          <w:bCs/>
        </w:rPr>
        <w:t>Therapy</w:t>
      </w:r>
      <w:r w:rsidRPr="00761C68">
        <w:rPr>
          <w:rFonts w:asciiTheme="majorHAnsi" w:hAnsiTheme="majorHAnsi"/>
          <w:b/>
          <w:bCs/>
        </w:rPr>
        <w:t xml:space="preserve">? </w:t>
      </w:r>
    </w:p>
    <w:p w14:paraId="0D8D952E" w14:textId="014A79CD" w:rsidR="002005C2" w:rsidRPr="00761C68" w:rsidRDefault="002005C2">
      <w:pPr>
        <w:rPr>
          <w:rFonts w:asciiTheme="majorHAnsi" w:hAnsiTheme="majorHAnsi"/>
        </w:rPr>
      </w:pPr>
    </w:p>
    <w:p w14:paraId="22CD2BD9" w14:textId="77777777" w:rsidR="00C11C4C" w:rsidRPr="00761C68" w:rsidRDefault="00C11C4C">
      <w:pPr>
        <w:rPr>
          <w:rFonts w:asciiTheme="majorHAnsi" w:hAnsiTheme="majorHAnsi"/>
        </w:rPr>
      </w:pPr>
    </w:p>
    <w:p w14:paraId="13B6EBD6" w14:textId="77777777" w:rsidR="00C11C4C" w:rsidRPr="00761C68" w:rsidRDefault="00C11C4C">
      <w:pPr>
        <w:rPr>
          <w:rFonts w:asciiTheme="majorHAnsi" w:hAnsiTheme="majorHAnsi"/>
        </w:rPr>
      </w:pPr>
    </w:p>
    <w:p w14:paraId="7D382D0B" w14:textId="77777777" w:rsidR="00C11C4C" w:rsidRPr="00761C68" w:rsidRDefault="00C11C4C">
      <w:pPr>
        <w:rPr>
          <w:rFonts w:asciiTheme="majorHAnsi" w:hAnsiTheme="majorHAnsi"/>
        </w:rPr>
      </w:pPr>
    </w:p>
    <w:p w14:paraId="78F79DED" w14:textId="77777777" w:rsidR="00C11C4C" w:rsidRPr="00761C68" w:rsidRDefault="00C11C4C">
      <w:pPr>
        <w:rPr>
          <w:rFonts w:asciiTheme="majorHAnsi" w:hAnsiTheme="majorHAnsi"/>
        </w:rPr>
      </w:pPr>
    </w:p>
    <w:p w14:paraId="0D8D952F" w14:textId="12D7AAC4" w:rsidR="002005C2" w:rsidRPr="00761C68" w:rsidRDefault="002005C2" w:rsidP="00C11C4C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Strengths:</w:t>
      </w:r>
    </w:p>
    <w:p w14:paraId="0D8D9530" w14:textId="77777777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 xml:space="preserve">Whom do you go to for support? (Check all that apply): 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3827"/>
        <w:gridCol w:w="4143"/>
      </w:tblGrid>
      <w:tr w:rsidR="002005C2" w:rsidRPr="00761C68" w14:paraId="0D8D9534" w14:textId="77777777" w:rsidTr="0069519F">
        <w:trPr>
          <w:trHeight w:val="253"/>
        </w:trPr>
        <w:tc>
          <w:tcPr>
            <w:tcW w:w="1681" w:type="dxa"/>
          </w:tcPr>
          <w:p w14:paraId="0D8D9531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Family</w:t>
            </w:r>
          </w:p>
        </w:tc>
        <w:tc>
          <w:tcPr>
            <w:tcW w:w="3827" w:type="dxa"/>
          </w:tcPr>
          <w:p w14:paraId="0D8D9532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Pets</w:t>
            </w:r>
          </w:p>
        </w:tc>
        <w:tc>
          <w:tcPr>
            <w:tcW w:w="4143" w:type="dxa"/>
          </w:tcPr>
          <w:p w14:paraId="0D8D9533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Community Support groups</w:t>
            </w:r>
          </w:p>
        </w:tc>
      </w:tr>
      <w:tr w:rsidR="002005C2" w:rsidRPr="00761C68" w14:paraId="0D8D9538" w14:textId="77777777" w:rsidTr="0069519F">
        <w:trPr>
          <w:trHeight w:val="253"/>
        </w:trPr>
        <w:tc>
          <w:tcPr>
            <w:tcW w:w="1681" w:type="dxa"/>
          </w:tcPr>
          <w:p w14:paraId="0D8D9535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Partner</w:t>
            </w:r>
          </w:p>
        </w:tc>
        <w:tc>
          <w:tcPr>
            <w:tcW w:w="3827" w:type="dxa"/>
          </w:tcPr>
          <w:p w14:paraId="0D8D9536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Religious/Spiritual community</w:t>
            </w:r>
          </w:p>
        </w:tc>
        <w:tc>
          <w:tcPr>
            <w:tcW w:w="4143" w:type="dxa"/>
          </w:tcPr>
          <w:p w14:paraId="0D8D9537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Online group</w:t>
            </w:r>
          </w:p>
        </w:tc>
      </w:tr>
      <w:tr w:rsidR="002005C2" w:rsidRPr="00761C68" w14:paraId="0D8D953C" w14:textId="77777777" w:rsidTr="0069519F">
        <w:trPr>
          <w:trHeight w:val="267"/>
        </w:trPr>
        <w:tc>
          <w:tcPr>
            <w:tcW w:w="1681" w:type="dxa"/>
          </w:tcPr>
          <w:p w14:paraId="0D8D9539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Friends </w:t>
            </w:r>
          </w:p>
        </w:tc>
        <w:tc>
          <w:tcPr>
            <w:tcW w:w="3827" w:type="dxa"/>
          </w:tcPr>
          <w:p w14:paraId="0D8D953A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Professional Caregiver </w:t>
            </w:r>
          </w:p>
        </w:tc>
        <w:tc>
          <w:tcPr>
            <w:tcW w:w="4143" w:type="dxa"/>
          </w:tcPr>
          <w:p w14:paraId="0D8D953B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Other: </w:t>
            </w:r>
          </w:p>
        </w:tc>
      </w:tr>
    </w:tbl>
    <w:p w14:paraId="0B78EB03" w14:textId="77777777" w:rsidR="00ED4F56" w:rsidRDefault="00ED4F56" w:rsidP="002005C2">
      <w:pPr>
        <w:rPr>
          <w:rFonts w:asciiTheme="majorHAnsi" w:hAnsiTheme="majorHAnsi"/>
        </w:rPr>
      </w:pPr>
    </w:p>
    <w:p w14:paraId="0D8D953D" w14:textId="5EBCC907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 xml:space="preserve">Please rate how much support you have overall in your life: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6"/>
        <w:gridCol w:w="870"/>
        <w:gridCol w:w="1085"/>
        <w:gridCol w:w="1376"/>
        <w:gridCol w:w="865"/>
      </w:tblGrid>
      <w:tr w:rsidR="002005C2" w:rsidRPr="00761C68" w14:paraId="0D8D9543" w14:textId="77777777" w:rsidTr="0069519F">
        <w:trPr>
          <w:trHeight w:val="286"/>
        </w:trPr>
        <w:tc>
          <w:tcPr>
            <w:tcW w:w="906" w:type="dxa"/>
            <w:shd w:val="clear" w:color="auto" w:fill="auto"/>
          </w:tcPr>
          <w:p w14:paraId="0D8D953E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0D8D953F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14:paraId="0D8D9540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0D8D9541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14:paraId="0D8D9542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5</w:t>
            </w:r>
          </w:p>
        </w:tc>
      </w:tr>
      <w:tr w:rsidR="002005C2" w:rsidRPr="00761C68" w14:paraId="0D8D9549" w14:textId="77777777" w:rsidTr="0069519F">
        <w:trPr>
          <w:trHeight w:val="307"/>
        </w:trPr>
        <w:tc>
          <w:tcPr>
            <w:tcW w:w="906" w:type="dxa"/>
            <w:shd w:val="clear" w:color="auto" w:fill="auto"/>
          </w:tcPr>
          <w:p w14:paraId="0D8D9544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A Lot</w:t>
            </w:r>
          </w:p>
        </w:tc>
        <w:tc>
          <w:tcPr>
            <w:tcW w:w="870" w:type="dxa"/>
            <w:shd w:val="clear" w:color="auto" w:fill="auto"/>
          </w:tcPr>
          <w:p w14:paraId="0D8D9545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Some</w:t>
            </w:r>
          </w:p>
        </w:tc>
        <w:tc>
          <w:tcPr>
            <w:tcW w:w="1085" w:type="dxa"/>
            <w:shd w:val="clear" w:color="auto" w:fill="auto"/>
          </w:tcPr>
          <w:p w14:paraId="0D8D9546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Limited</w:t>
            </w:r>
          </w:p>
        </w:tc>
        <w:tc>
          <w:tcPr>
            <w:tcW w:w="1376" w:type="dxa"/>
            <w:shd w:val="clear" w:color="auto" w:fill="auto"/>
          </w:tcPr>
          <w:p w14:paraId="0D8D9547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Very Little</w:t>
            </w:r>
          </w:p>
        </w:tc>
        <w:tc>
          <w:tcPr>
            <w:tcW w:w="865" w:type="dxa"/>
            <w:shd w:val="clear" w:color="auto" w:fill="auto"/>
          </w:tcPr>
          <w:p w14:paraId="0D8D9548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None</w:t>
            </w:r>
          </w:p>
        </w:tc>
      </w:tr>
    </w:tbl>
    <w:p w14:paraId="0D8D954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B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Are there any cultural, religious, spiritual, or ethnic factors that you would like me to be aware of? If yes, please describe: </w:t>
      </w:r>
    </w:p>
    <w:p w14:paraId="0D8D954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F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What do you enjoy doing in your free time, either on your own or with others?</w:t>
      </w:r>
    </w:p>
    <w:p w14:paraId="0D8D9550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1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2" w14:textId="77777777" w:rsidR="002005C2" w:rsidRPr="00761C68" w:rsidRDefault="002005C2" w:rsidP="002005C2">
      <w:pPr>
        <w:rPr>
          <w:rFonts w:asciiTheme="majorHAnsi" w:hAnsiTheme="majorHAnsi"/>
        </w:rPr>
      </w:pPr>
    </w:p>
    <w:p w14:paraId="1BDD1223" w14:textId="77777777" w:rsidR="00C11C4C" w:rsidRPr="00761C68" w:rsidRDefault="00C11C4C" w:rsidP="002005C2">
      <w:pPr>
        <w:rPr>
          <w:rFonts w:asciiTheme="majorHAnsi" w:hAnsiTheme="majorHAnsi"/>
          <w:b/>
          <w:bCs/>
        </w:rPr>
      </w:pPr>
    </w:p>
    <w:p w14:paraId="0D8D9553" w14:textId="4E728ECC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lastRenderedPageBreak/>
        <w:t xml:space="preserve">What accomplishments do you feel proud of?  </w:t>
      </w:r>
    </w:p>
    <w:p w14:paraId="0D8D9554" w14:textId="0B0D7D05" w:rsidR="002005C2" w:rsidRPr="00761C68" w:rsidRDefault="002005C2">
      <w:pPr>
        <w:rPr>
          <w:rFonts w:asciiTheme="majorHAnsi" w:hAnsiTheme="majorHAnsi"/>
        </w:rPr>
      </w:pPr>
    </w:p>
    <w:p w14:paraId="0D8D9555" w14:textId="77777777" w:rsidR="002005C2" w:rsidRPr="00761C68" w:rsidRDefault="002005C2" w:rsidP="002005C2">
      <w:pPr>
        <w:rPr>
          <w:rFonts w:asciiTheme="majorHAnsi" w:hAnsiTheme="majorHAnsi"/>
        </w:rPr>
      </w:pPr>
    </w:p>
    <w:p w14:paraId="52B0C925" w14:textId="77777777" w:rsidR="00C11C4C" w:rsidRPr="00761C68" w:rsidRDefault="00C11C4C" w:rsidP="002005C2">
      <w:pPr>
        <w:rPr>
          <w:rFonts w:asciiTheme="majorHAnsi" w:hAnsiTheme="majorHAnsi"/>
          <w:b/>
          <w:bCs/>
        </w:rPr>
      </w:pPr>
    </w:p>
    <w:p w14:paraId="0D8D9556" w14:textId="632162C9" w:rsidR="002005C2" w:rsidRPr="00761C68" w:rsidRDefault="002005C2" w:rsidP="00C11C4C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Physical Health:</w:t>
      </w:r>
    </w:p>
    <w:p w14:paraId="0D8D9557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What do you do to keep yourself healthy? (i.e., exercise, sleep, diet, meditation, etc.): </w:t>
      </w:r>
    </w:p>
    <w:p w14:paraId="0D8D9558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9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B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Do you have any current concerns about your physical health? Please specify: </w:t>
      </w:r>
    </w:p>
    <w:p w14:paraId="0D8D955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F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65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Please list medicines you are currently taking, or have taken during the past 6 months (include any medicines that were prescribed or taken over the counter): </w:t>
      </w:r>
    </w:p>
    <w:p w14:paraId="0D8D9566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67" w14:textId="25CA2FEB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_________________Dosage:_________  Prescribed By:__________</w:t>
      </w:r>
      <w:r w:rsidR="00B51659" w:rsidRPr="00761C68">
        <w:rPr>
          <w:rFonts w:asciiTheme="majorHAnsi" w:hAnsiTheme="majorHAnsi"/>
        </w:rPr>
        <w:t xml:space="preserve"> Reason: __________</w:t>
      </w:r>
    </w:p>
    <w:p w14:paraId="0D8D9568" w14:textId="70DCC2D4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_________________Dosage:_________</w:t>
      </w:r>
      <w:r w:rsidR="00B51659" w:rsidRPr="00761C68">
        <w:rPr>
          <w:rFonts w:asciiTheme="majorHAnsi" w:hAnsiTheme="majorHAnsi"/>
        </w:rPr>
        <w:t xml:space="preserve"> </w:t>
      </w:r>
      <w:r w:rsidRPr="00761C68">
        <w:rPr>
          <w:rFonts w:asciiTheme="majorHAnsi" w:hAnsiTheme="majorHAnsi"/>
        </w:rPr>
        <w:t xml:space="preserve"> Prescribed By:_________</w:t>
      </w:r>
      <w:r w:rsidR="00B51659" w:rsidRPr="00761C68">
        <w:rPr>
          <w:rFonts w:asciiTheme="majorHAnsi" w:hAnsiTheme="majorHAnsi"/>
        </w:rPr>
        <w:t xml:space="preserve">   Reason: __________ </w:t>
      </w:r>
    </w:p>
    <w:p w14:paraId="0D8D956A" w14:textId="602B24FE" w:rsidR="002005C2" w:rsidRPr="00761C68" w:rsidRDefault="002005C2" w:rsidP="00B51659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_________________Dosage:_________  Prescribed By:________</w:t>
      </w:r>
      <w:r w:rsidR="00B51659" w:rsidRPr="00761C68">
        <w:rPr>
          <w:rFonts w:asciiTheme="majorHAnsi" w:hAnsiTheme="majorHAnsi"/>
        </w:rPr>
        <w:t xml:space="preserve">     Reason: _________</w:t>
      </w:r>
      <w:r w:rsidRPr="00761C68">
        <w:rPr>
          <w:rFonts w:asciiTheme="majorHAnsi" w:hAnsiTheme="majorHAnsi"/>
        </w:rPr>
        <w:br w:type="page"/>
      </w:r>
    </w:p>
    <w:p w14:paraId="0D8D956B" w14:textId="77777777" w:rsidR="002005C2" w:rsidRPr="00761C68" w:rsidRDefault="002005C2" w:rsidP="002005C2">
      <w:pPr>
        <w:pStyle w:val="Heading3"/>
        <w:rPr>
          <w:rFonts w:asciiTheme="majorHAnsi" w:hAnsiTheme="majorHAnsi"/>
          <w:sz w:val="22"/>
        </w:rPr>
      </w:pPr>
      <w:r w:rsidRPr="00761C68">
        <w:rPr>
          <w:rFonts w:asciiTheme="majorHAnsi" w:hAnsiTheme="majorHAnsi"/>
        </w:rPr>
        <w:lastRenderedPageBreak/>
        <w:t xml:space="preserve">Physical Symptoms– Check any of the following symptoms that apply to you: </w:t>
      </w:r>
    </w:p>
    <w:tbl>
      <w:tblPr>
        <w:tblW w:w="10530" w:type="dxa"/>
        <w:tblInd w:w="-180" w:type="dxa"/>
        <w:tblLook w:val="0000" w:firstRow="0" w:lastRow="0" w:firstColumn="0" w:lastColumn="0" w:noHBand="0" w:noVBand="0"/>
      </w:tblPr>
      <w:tblGrid>
        <w:gridCol w:w="2203"/>
        <w:gridCol w:w="1865"/>
        <w:gridCol w:w="2160"/>
        <w:gridCol w:w="2280"/>
        <w:gridCol w:w="2022"/>
      </w:tblGrid>
      <w:tr w:rsidR="002005C2" w:rsidRPr="00761C68" w14:paraId="0D8D9571" w14:textId="77777777" w:rsidTr="002005C2">
        <w:tc>
          <w:tcPr>
            <w:tcW w:w="2203" w:type="dxa"/>
          </w:tcPr>
          <w:p w14:paraId="0D8D956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Headaches</w:t>
            </w:r>
          </w:p>
        </w:tc>
        <w:tc>
          <w:tcPr>
            <w:tcW w:w="1865" w:type="dxa"/>
          </w:tcPr>
          <w:p w14:paraId="0D8D956D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Stomach  issues</w:t>
            </w:r>
          </w:p>
        </w:tc>
        <w:tc>
          <w:tcPr>
            <w:tcW w:w="2160" w:type="dxa"/>
          </w:tcPr>
          <w:p w14:paraId="0D8D956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Skin problems</w:t>
            </w:r>
          </w:p>
        </w:tc>
        <w:tc>
          <w:tcPr>
            <w:tcW w:w="2280" w:type="dxa"/>
          </w:tcPr>
          <w:p w14:paraId="0D8D956F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Dizziness</w:t>
            </w:r>
          </w:p>
        </w:tc>
        <w:tc>
          <w:tcPr>
            <w:tcW w:w="2022" w:type="dxa"/>
          </w:tcPr>
          <w:p w14:paraId="0D8D9570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Tics</w:t>
            </w:r>
          </w:p>
        </w:tc>
      </w:tr>
      <w:tr w:rsidR="002005C2" w:rsidRPr="00761C68" w14:paraId="0D8D9577" w14:textId="77777777" w:rsidTr="002005C2">
        <w:tc>
          <w:tcPr>
            <w:tcW w:w="2203" w:type="dxa"/>
          </w:tcPr>
          <w:p w14:paraId="0D8D957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Dry mouth</w:t>
            </w:r>
          </w:p>
        </w:tc>
        <w:tc>
          <w:tcPr>
            <w:tcW w:w="1865" w:type="dxa"/>
          </w:tcPr>
          <w:p w14:paraId="0D8D9573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Palpitations</w:t>
            </w:r>
          </w:p>
        </w:tc>
        <w:tc>
          <w:tcPr>
            <w:tcW w:w="2160" w:type="dxa"/>
          </w:tcPr>
          <w:p w14:paraId="0D8D957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Fatigue</w:t>
            </w:r>
          </w:p>
        </w:tc>
        <w:tc>
          <w:tcPr>
            <w:tcW w:w="2280" w:type="dxa"/>
          </w:tcPr>
          <w:p w14:paraId="0D8D957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Burning /itchy skin</w:t>
            </w:r>
          </w:p>
        </w:tc>
        <w:tc>
          <w:tcPr>
            <w:tcW w:w="2022" w:type="dxa"/>
          </w:tcPr>
          <w:p w14:paraId="0D8D9576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Muscle spasms</w:t>
            </w:r>
          </w:p>
        </w:tc>
      </w:tr>
      <w:tr w:rsidR="002005C2" w:rsidRPr="00761C68" w14:paraId="0D8D957D" w14:textId="77777777" w:rsidTr="002005C2">
        <w:tc>
          <w:tcPr>
            <w:tcW w:w="2203" w:type="dxa"/>
          </w:tcPr>
          <w:p w14:paraId="0D8D9578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Twitches</w:t>
            </w:r>
          </w:p>
        </w:tc>
        <w:tc>
          <w:tcPr>
            <w:tcW w:w="1865" w:type="dxa"/>
          </w:tcPr>
          <w:p w14:paraId="0D8D9579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Chest pains</w:t>
            </w:r>
          </w:p>
        </w:tc>
        <w:tc>
          <w:tcPr>
            <w:tcW w:w="2160" w:type="dxa"/>
          </w:tcPr>
          <w:p w14:paraId="0D8D957A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Tension</w:t>
            </w:r>
          </w:p>
        </w:tc>
        <w:tc>
          <w:tcPr>
            <w:tcW w:w="2280" w:type="dxa"/>
          </w:tcPr>
          <w:p w14:paraId="0D8D957B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Back pain</w:t>
            </w:r>
          </w:p>
        </w:tc>
        <w:tc>
          <w:tcPr>
            <w:tcW w:w="2022" w:type="dxa"/>
          </w:tcPr>
          <w:p w14:paraId="0D8D957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Rapid heart beat</w:t>
            </w:r>
          </w:p>
        </w:tc>
      </w:tr>
      <w:tr w:rsidR="002005C2" w:rsidRPr="00761C68" w14:paraId="0D8D9583" w14:textId="77777777" w:rsidTr="002005C2">
        <w:tc>
          <w:tcPr>
            <w:tcW w:w="2203" w:type="dxa"/>
          </w:tcPr>
          <w:p w14:paraId="0D8D957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Sexual disturbances</w:t>
            </w:r>
          </w:p>
        </w:tc>
        <w:tc>
          <w:tcPr>
            <w:tcW w:w="1865" w:type="dxa"/>
          </w:tcPr>
          <w:p w14:paraId="0D8D957F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Tremors</w:t>
            </w:r>
          </w:p>
        </w:tc>
        <w:tc>
          <w:tcPr>
            <w:tcW w:w="2160" w:type="dxa"/>
          </w:tcPr>
          <w:p w14:paraId="0D8D9580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Unable to relax</w:t>
            </w:r>
          </w:p>
        </w:tc>
        <w:tc>
          <w:tcPr>
            <w:tcW w:w="2280" w:type="dxa"/>
          </w:tcPr>
          <w:p w14:paraId="0D8D9581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Fainting spells</w:t>
            </w:r>
          </w:p>
        </w:tc>
        <w:tc>
          <w:tcPr>
            <w:tcW w:w="2022" w:type="dxa"/>
          </w:tcPr>
          <w:p w14:paraId="0D8D958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Blackouts</w:t>
            </w:r>
          </w:p>
        </w:tc>
      </w:tr>
      <w:tr w:rsidR="002005C2" w:rsidRPr="00761C68" w14:paraId="0D8D9589" w14:textId="77777777" w:rsidTr="002005C2">
        <w:tc>
          <w:tcPr>
            <w:tcW w:w="2203" w:type="dxa"/>
          </w:tcPr>
          <w:p w14:paraId="0D8D958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Bowel disturbances</w:t>
            </w:r>
          </w:p>
        </w:tc>
        <w:tc>
          <w:tcPr>
            <w:tcW w:w="1865" w:type="dxa"/>
          </w:tcPr>
          <w:p w14:paraId="0D8D958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Use Laxatives</w:t>
            </w:r>
          </w:p>
        </w:tc>
        <w:tc>
          <w:tcPr>
            <w:tcW w:w="2160" w:type="dxa"/>
          </w:tcPr>
          <w:p w14:paraId="0D8D9586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Excessive sweating</w:t>
            </w:r>
          </w:p>
        </w:tc>
        <w:tc>
          <w:tcPr>
            <w:tcW w:w="2280" w:type="dxa"/>
          </w:tcPr>
          <w:p w14:paraId="0D8D9587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Tingling</w:t>
            </w:r>
          </w:p>
        </w:tc>
        <w:tc>
          <w:tcPr>
            <w:tcW w:w="2022" w:type="dxa"/>
          </w:tcPr>
          <w:p w14:paraId="0D8D9588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Watery eyes</w:t>
            </w:r>
          </w:p>
        </w:tc>
      </w:tr>
      <w:tr w:rsidR="002005C2" w:rsidRPr="00761C68" w14:paraId="0D8D9590" w14:textId="77777777" w:rsidTr="002005C2">
        <w:tc>
          <w:tcPr>
            <w:tcW w:w="2203" w:type="dxa"/>
          </w:tcPr>
          <w:p w14:paraId="0D8D958A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Visual disturbances</w:t>
            </w:r>
          </w:p>
        </w:tc>
        <w:tc>
          <w:tcPr>
            <w:tcW w:w="1865" w:type="dxa"/>
          </w:tcPr>
          <w:p w14:paraId="0D8D958B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Numbness</w:t>
            </w:r>
          </w:p>
        </w:tc>
        <w:tc>
          <w:tcPr>
            <w:tcW w:w="2160" w:type="dxa"/>
          </w:tcPr>
          <w:p w14:paraId="0D8D958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Flushes</w:t>
            </w:r>
          </w:p>
        </w:tc>
        <w:tc>
          <w:tcPr>
            <w:tcW w:w="2280" w:type="dxa"/>
          </w:tcPr>
          <w:p w14:paraId="0D8D958D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Hearing problems</w:t>
            </w:r>
          </w:p>
        </w:tc>
        <w:tc>
          <w:tcPr>
            <w:tcW w:w="2022" w:type="dxa"/>
          </w:tcPr>
          <w:p w14:paraId="0D8D958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 xml:space="preserve">Don’t like being </w:t>
            </w:r>
          </w:p>
          <w:p w14:paraId="0D8D958F" w14:textId="77777777" w:rsidR="002005C2" w:rsidRPr="00761C68" w:rsidRDefault="002005C2" w:rsidP="002005C2">
            <w:pPr>
              <w:spacing w:after="0" w:line="240" w:lineRule="auto"/>
              <w:ind w:left="360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Touched</w:t>
            </w:r>
          </w:p>
        </w:tc>
      </w:tr>
      <w:tr w:rsidR="002005C2" w:rsidRPr="00761C68" w14:paraId="0D8D9596" w14:textId="77777777" w:rsidTr="002005C2">
        <w:tc>
          <w:tcPr>
            <w:tcW w:w="2203" w:type="dxa"/>
          </w:tcPr>
          <w:p w14:paraId="0D8D9591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Poor appetite</w:t>
            </w:r>
          </w:p>
        </w:tc>
        <w:tc>
          <w:tcPr>
            <w:tcW w:w="1865" w:type="dxa"/>
          </w:tcPr>
          <w:p w14:paraId="0D8D959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Binge/Purge</w:t>
            </w:r>
          </w:p>
        </w:tc>
        <w:tc>
          <w:tcPr>
            <w:tcW w:w="2160" w:type="dxa"/>
          </w:tcPr>
          <w:p w14:paraId="0D8D9593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Constipation</w:t>
            </w:r>
          </w:p>
        </w:tc>
        <w:tc>
          <w:tcPr>
            <w:tcW w:w="2280" w:type="dxa"/>
          </w:tcPr>
          <w:p w14:paraId="0D8D959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Allergies</w:t>
            </w:r>
          </w:p>
        </w:tc>
        <w:tc>
          <w:tcPr>
            <w:tcW w:w="2022" w:type="dxa"/>
          </w:tcPr>
          <w:p w14:paraId="0D8D959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 xml:space="preserve">Nausea </w:t>
            </w:r>
          </w:p>
        </w:tc>
      </w:tr>
    </w:tbl>
    <w:p w14:paraId="0D8D9597" w14:textId="77777777" w:rsidR="002005C2" w:rsidRPr="00761C68" w:rsidRDefault="002005C2" w:rsidP="002005C2">
      <w:pPr>
        <w:pStyle w:val="Heading3"/>
        <w:spacing w:before="0"/>
        <w:rPr>
          <w:rFonts w:asciiTheme="majorHAnsi" w:hAnsiTheme="majorHAnsi"/>
        </w:rPr>
      </w:pPr>
    </w:p>
    <w:p w14:paraId="0D8D9598" w14:textId="77777777" w:rsidR="002005C2" w:rsidRPr="00761C68" w:rsidRDefault="002005C2" w:rsidP="002005C2">
      <w:pPr>
        <w:pStyle w:val="Heading3"/>
        <w:rPr>
          <w:rFonts w:asciiTheme="majorHAnsi" w:hAnsiTheme="majorHAnsi"/>
          <w:bCs w:val="0"/>
          <w:sz w:val="22"/>
        </w:rPr>
      </w:pPr>
      <w:r w:rsidRPr="00761C68">
        <w:rPr>
          <w:rFonts w:asciiTheme="majorHAnsi" w:hAnsiTheme="majorHAnsi"/>
        </w:rPr>
        <w:t xml:space="preserve">Substance Use </w:t>
      </w:r>
    </w:p>
    <w:p w14:paraId="0D8D9599" w14:textId="77777777" w:rsidR="002005C2" w:rsidRPr="00761C68" w:rsidRDefault="002005C2" w:rsidP="002005C2">
      <w:pPr>
        <w:rPr>
          <w:rFonts w:asciiTheme="majorHAnsi" w:hAnsiTheme="majorHAnsi" w:cs="Arial"/>
          <w:bCs/>
        </w:rPr>
      </w:pPr>
      <w:r w:rsidRPr="00761C68">
        <w:rPr>
          <w:rFonts w:asciiTheme="majorHAnsi" w:hAnsiTheme="majorHAnsi" w:cs="Arial"/>
          <w:bCs/>
        </w:rPr>
        <w:t xml:space="preserve">Please share information about the substances that you have used within the past year. Include street drugs, misuse of prescription medication, and use of medication not prescribed to you: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33"/>
        <w:gridCol w:w="2110"/>
        <w:gridCol w:w="1862"/>
        <w:gridCol w:w="2045"/>
      </w:tblGrid>
      <w:tr w:rsidR="002005C2" w:rsidRPr="00761C68" w14:paraId="0D8D959F" w14:textId="77777777" w:rsidTr="00ED4F56">
        <w:tc>
          <w:tcPr>
            <w:tcW w:w="3333" w:type="dxa"/>
          </w:tcPr>
          <w:p w14:paraId="0D8D959B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Substance</w:t>
            </w:r>
          </w:p>
        </w:tc>
        <w:tc>
          <w:tcPr>
            <w:tcW w:w="2110" w:type="dxa"/>
          </w:tcPr>
          <w:p w14:paraId="0D8D959C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How much and how often</w:t>
            </w:r>
          </w:p>
        </w:tc>
        <w:tc>
          <w:tcPr>
            <w:tcW w:w="1862" w:type="dxa"/>
          </w:tcPr>
          <w:p w14:paraId="0D8D959D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When last used?</w:t>
            </w:r>
          </w:p>
        </w:tc>
        <w:tc>
          <w:tcPr>
            <w:tcW w:w="2045" w:type="dxa"/>
          </w:tcPr>
          <w:p w14:paraId="0D8D959E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Age you started using?</w:t>
            </w:r>
          </w:p>
        </w:tc>
      </w:tr>
      <w:tr w:rsidR="002005C2" w:rsidRPr="00761C68" w14:paraId="0D8D95A4" w14:textId="77777777" w:rsidTr="00ED4F56">
        <w:tc>
          <w:tcPr>
            <w:tcW w:w="3333" w:type="dxa"/>
          </w:tcPr>
          <w:p w14:paraId="0D8D95A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Caffeine </w:t>
            </w:r>
          </w:p>
        </w:tc>
        <w:tc>
          <w:tcPr>
            <w:tcW w:w="2110" w:type="dxa"/>
          </w:tcPr>
          <w:p w14:paraId="0D8D95A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A2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A3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A9" w14:textId="77777777" w:rsidTr="00ED4F56">
        <w:tc>
          <w:tcPr>
            <w:tcW w:w="3333" w:type="dxa"/>
          </w:tcPr>
          <w:p w14:paraId="0D8D95A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Tobacco </w:t>
            </w:r>
          </w:p>
        </w:tc>
        <w:tc>
          <w:tcPr>
            <w:tcW w:w="2110" w:type="dxa"/>
          </w:tcPr>
          <w:p w14:paraId="0D8D95A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A7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A8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AE" w14:textId="77777777" w:rsidTr="00ED4F56">
        <w:tc>
          <w:tcPr>
            <w:tcW w:w="3333" w:type="dxa"/>
          </w:tcPr>
          <w:p w14:paraId="0D8D95A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Marijuana/pot</w:t>
            </w:r>
          </w:p>
        </w:tc>
        <w:tc>
          <w:tcPr>
            <w:tcW w:w="2110" w:type="dxa"/>
          </w:tcPr>
          <w:p w14:paraId="0D8D95A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AC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AD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3" w14:textId="77777777" w:rsidTr="00ED4F56">
        <w:tc>
          <w:tcPr>
            <w:tcW w:w="3333" w:type="dxa"/>
          </w:tcPr>
          <w:p w14:paraId="0D8D95AF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Cocaine/crack</w:t>
            </w:r>
          </w:p>
        </w:tc>
        <w:tc>
          <w:tcPr>
            <w:tcW w:w="2110" w:type="dxa"/>
          </w:tcPr>
          <w:p w14:paraId="0D8D95B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B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B2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8" w14:textId="77777777" w:rsidTr="00ED4F56">
        <w:tc>
          <w:tcPr>
            <w:tcW w:w="3333" w:type="dxa"/>
          </w:tcPr>
          <w:p w14:paraId="0D8D95B4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Other opiates/narcotics (i.e. pain killers)</w:t>
            </w:r>
          </w:p>
        </w:tc>
        <w:tc>
          <w:tcPr>
            <w:tcW w:w="2110" w:type="dxa"/>
          </w:tcPr>
          <w:p w14:paraId="0D8D95B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B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B7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D" w14:textId="77777777" w:rsidTr="00ED4F56">
        <w:tc>
          <w:tcPr>
            <w:tcW w:w="3333" w:type="dxa"/>
          </w:tcPr>
          <w:p w14:paraId="0D8D95B9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Barbiturates (downers) sedatives/tranquilizers</w:t>
            </w:r>
          </w:p>
        </w:tc>
        <w:tc>
          <w:tcPr>
            <w:tcW w:w="2110" w:type="dxa"/>
          </w:tcPr>
          <w:p w14:paraId="0D8D95B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B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BC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2" w14:textId="77777777" w:rsidTr="00ED4F56">
        <w:tc>
          <w:tcPr>
            <w:tcW w:w="3333" w:type="dxa"/>
          </w:tcPr>
          <w:p w14:paraId="0D8D95BE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Amphetamines/stimulants</w:t>
            </w:r>
          </w:p>
        </w:tc>
        <w:tc>
          <w:tcPr>
            <w:tcW w:w="2110" w:type="dxa"/>
          </w:tcPr>
          <w:p w14:paraId="0D8D95BF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C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C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7" w14:textId="77777777" w:rsidTr="00ED4F56">
        <w:tc>
          <w:tcPr>
            <w:tcW w:w="3333" w:type="dxa"/>
          </w:tcPr>
          <w:p w14:paraId="0D8D95C3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Hallucinogens/LSD/Psychedelics</w:t>
            </w:r>
          </w:p>
        </w:tc>
        <w:tc>
          <w:tcPr>
            <w:tcW w:w="2110" w:type="dxa"/>
          </w:tcPr>
          <w:p w14:paraId="0D8D95C4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1862" w:type="dxa"/>
          </w:tcPr>
          <w:p w14:paraId="0D8D95C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045" w:type="dxa"/>
          </w:tcPr>
          <w:p w14:paraId="0D8D95C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C" w14:textId="77777777" w:rsidTr="00ED4F56">
        <w:tc>
          <w:tcPr>
            <w:tcW w:w="3333" w:type="dxa"/>
          </w:tcPr>
          <w:p w14:paraId="0D8D95C8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Other: </w:t>
            </w:r>
          </w:p>
        </w:tc>
        <w:tc>
          <w:tcPr>
            <w:tcW w:w="2110" w:type="dxa"/>
          </w:tcPr>
          <w:p w14:paraId="0D8D95C9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  <w:tc>
          <w:tcPr>
            <w:tcW w:w="1862" w:type="dxa"/>
          </w:tcPr>
          <w:p w14:paraId="0D8D95C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  <w:tc>
          <w:tcPr>
            <w:tcW w:w="2045" w:type="dxa"/>
          </w:tcPr>
          <w:p w14:paraId="0D8D95C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</w:tr>
    </w:tbl>
    <w:p w14:paraId="0D8D95C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CE" w14:textId="11013ADF" w:rsidR="002005C2" w:rsidRPr="00761C68" w:rsidRDefault="002005C2" w:rsidP="008F564C">
      <w:pPr>
        <w:pStyle w:val="Heading3"/>
        <w:spacing w:before="0"/>
        <w:jc w:val="center"/>
        <w:rPr>
          <w:rFonts w:asciiTheme="majorHAnsi" w:hAnsiTheme="majorHAnsi"/>
          <w:sz w:val="22"/>
          <w:u w:val="single"/>
        </w:rPr>
      </w:pPr>
      <w:r w:rsidRPr="00761C68">
        <w:rPr>
          <w:rFonts w:asciiTheme="majorHAnsi" w:hAnsiTheme="majorHAnsi"/>
          <w:u w:val="single"/>
        </w:rPr>
        <w:t>Mental Health history:</w:t>
      </w:r>
    </w:p>
    <w:p w14:paraId="6DA70C19" w14:textId="0086AF06" w:rsidR="003B7A6F" w:rsidRPr="003B7A6F" w:rsidRDefault="003B7A6F" w:rsidP="003B7A6F">
      <w:pPr>
        <w:rPr>
          <w:rFonts w:asciiTheme="majorHAnsi" w:hAnsiTheme="majorHAnsi" w:cs="Arial"/>
          <w:b/>
          <w:bCs/>
        </w:rPr>
      </w:pPr>
      <w:r w:rsidRPr="003B7A6F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C10C" wp14:editId="1629CBAB">
                <wp:simplePos x="0" y="0"/>
                <wp:positionH relativeFrom="column">
                  <wp:posOffset>4353560</wp:posOffset>
                </wp:positionH>
                <wp:positionV relativeFrom="paragraph">
                  <wp:posOffset>25400</wp:posOffset>
                </wp:positionV>
                <wp:extent cx="130175" cy="90805"/>
                <wp:effectExtent l="10160" t="13970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AE27" id="Rectangle 5" o:spid="_x0000_s1026" style="position:absolute;margin-left:342.8pt;margin-top:2pt;width:1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JB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uqy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"/>
            </w:pict>
          </mc:Fallback>
        </mc:AlternateContent>
      </w:r>
      <w:r w:rsidRPr="003B7A6F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1E95" wp14:editId="60DD348F">
                <wp:simplePos x="0" y="0"/>
                <wp:positionH relativeFrom="column">
                  <wp:posOffset>3490595</wp:posOffset>
                </wp:positionH>
                <wp:positionV relativeFrom="paragraph">
                  <wp:posOffset>19050</wp:posOffset>
                </wp:positionV>
                <wp:extent cx="130175" cy="90805"/>
                <wp:effectExtent l="13970" t="7620" r="825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6170" id="Rectangle 7" o:spid="_x0000_s1026" style="position:absolute;margin-left:274.85pt;margin-top:1.5pt;width:1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JB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uqy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"/>
            </w:pict>
          </mc:Fallback>
        </mc:AlternateContent>
      </w:r>
      <w:r w:rsidRPr="003B7A6F">
        <w:rPr>
          <w:rFonts w:asciiTheme="majorHAnsi" w:hAnsiTheme="majorHAnsi" w:cs="Arial"/>
          <w:b/>
          <w:bCs/>
        </w:rPr>
        <w:t>Have you been diagnosed in the past?</w:t>
      </w:r>
      <w:r w:rsidRPr="003B7A6F">
        <w:rPr>
          <w:rFonts w:asciiTheme="majorHAnsi" w:hAnsiTheme="majorHAnsi" w:cs="Arial"/>
          <w:b/>
          <w:bCs/>
        </w:rPr>
        <w:tab/>
        <w:t xml:space="preserve">Yes </w:t>
      </w:r>
      <w:r w:rsidRPr="003B7A6F">
        <w:rPr>
          <w:rFonts w:asciiTheme="majorHAnsi" w:hAnsiTheme="majorHAnsi" w:cs="Arial"/>
          <w:b/>
          <w:bCs/>
        </w:rPr>
        <w:tab/>
      </w:r>
      <w:r w:rsidRPr="003B7A6F">
        <w:rPr>
          <w:rFonts w:asciiTheme="majorHAnsi" w:hAnsiTheme="majorHAnsi" w:cs="Arial"/>
          <w:b/>
          <w:bCs/>
        </w:rPr>
        <w:tab/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3B7A6F" w:rsidRPr="003B7A6F" w14:paraId="189CF20E" w14:textId="77777777" w:rsidTr="00E16ED3">
        <w:tc>
          <w:tcPr>
            <w:tcW w:w="3192" w:type="dxa"/>
          </w:tcPr>
          <w:p w14:paraId="3C880BC6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Who diagnosed?</w:t>
            </w:r>
          </w:p>
        </w:tc>
        <w:tc>
          <w:tcPr>
            <w:tcW w:w="3192" w:type="dxa"/>
          </w:tcPr>
          <w:p w14:paraId="4A388BF6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Age at diagnosis</w:t>
            </w:r>
          </w:p>
        </w:tc>
        <w:tc>
          <w:tcPr>
            <w:tcW w:w="3192" w:type="dxa"/>
          </w:tcPr>
          <w:p w14:paraId="765E3ED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Diagnosis:</w:t>
            </w:r>
          </w:p>
        </w:tc>
      </w:tr>
      <w:tr w:rsidR="003B7A6F" w:rsidRPr="003B7A6F" w14:paraId="78A56E83" w14:textId="77777777" w:rsidTr="00E16ED3">
        <w:tc>
          <w:tcPr>
            <w:tcW w:w="3192" w:type="dxa"/>
          </w:tcPr>
          <w:p w14:paraId="57FECEFD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55799D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CB50C4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  <w:tr w:rsidR="003B7A6F" w:rsidRPr="003B7A6F" w14:paraId="0F03B652" w14:textId="77777777" w:rsidTr="00E16ED3">
        <w:tc>
          <w:tcPr>
            <w:tcW w:w="3192" w:type="dxa"/>
          </w:tcPr>
          <w:p w14:paraId="7D8D8CB3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3A5BABA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9D44263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  <w:tr w:rsidR="003B7A6F" w:rsidRPr="003B7A6F" w14:paraId="1F505094" w14:textId="77777777" w:rsidTr="00E16ED3">
        <w:tc>
          <w:tcPr>
            <w:tcW w:w="3192" w:type="dxa"/>
          </w:tcPr>
          <w:p w14:paraId="1C761FE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7AB3095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417ACE7C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</w:tbl>
    <w:p w14:paraId="705A4D30" w14:textId="77777777" w:rsidR="007A20CF" w:rsidRDefault="007A20CF" w:rsidP="002005C2">
      <w:pPr>
        <w:rPr>
          <w:rFonts w:asciiTheme="majorHAnsi" w:hAnsiTheme="majorHAnsi" w:cs="Arial"/>
          <w:b/>
          <w:bCs/>
        </w:rPr>
      </w:pPr>
    </w:p>
    <w:p w14:paraId="0D8D95D0" w14:textId="54C6F964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lastRenderedPageBreak/>
        <w:t>Have you ever been hospitalized for psychiatric reasons? If yes, please provide dates</w:t>
      </w:r>
      <w:r w:rsidR="00A00E14" w:rsidRPr="00761C68">
        <w:rPr>
          <w:rFonts w:asciiTheme="majorHAnsi" w:hAnsiTheme="majorHAnsi" w:cs="Arial"/>
          <w:b/>
          <w:bCs/>
        </w:rPr>
        <w:t xml:space="preserve"> and reason for </w:t>
      </w:r>
      <w:r w:rsidR="008F564C" w:rsidRPr="00761C68">
        <w:rPr>
          <w:rFonts w:asciiTheme="majorHAnsi" w:hAnsiTheme="majorHAnsi" w:cs="Arial"/>
          <w:b/>
          <w:bCs/>
        </w:rPr>
        <w:t>hospitalization</w:t>
      </w:r>
      <w:r w:rsidRPr="00761C68">
        <w:rPr>
          <w:rFonts w:asciiTheme="majorHAnsi" w:hAnsiTheme="majorHAnsi" w:cs="Arial"/>
          <w:b/>
          <w:bCs/>
        </w:rPr>
        <w:t xml:space="preserve">: </w:t>
      </w:r>
    </w:p>
    <w:p w14:paraId="0D8D95D1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2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3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4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Have you ever attempted suicide? If yes, when was your most recent attempt? </w:t>
      </w:r>
    </w:p>
    <w:p w14:paraId="0D8D95D5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6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8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9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Do you do things that other people might think are impulsive, risky, or dangerous? If yes, please describe: </w:t>
      </w:r>
    </w:p>
    <w:p w14:paraId="0D8D95DA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C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D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E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Has anyone in your family or anyone close to you committed or attempted to commit suicide? If yes, relationship to you: </w:t>
      </w:r>
    </w:p>
    <w:p w14:paraId="0D8D95DF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E1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E2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Do you have a history of abuse of any kind (sexual, physical, or verbal)?      </w:t>
      </w:r>
    </w:p>
    <w:p w14:paraId="0D8D95E3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Yes </w:t>
      </w:r>
    </w:p>
    <w:p w14:paraId="0D8D95E4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No</w:t>
      </w:r>
    </w:p>
    <w:p w14:paraId="0D8D95E5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Uncertain </w:t>
      </w:r>
    </w:p>
    <w:p w14:paraId="0D8D95E6" w14:textId="77777777" w:rsidR="002005C2" w:rsidRPr="00761C68" w:rsidRDefault="002005C2" w:rsidP="002005C2">
      <w:pPr>
        <w:rPr>
          <w:rFonts w:asciiTheme="majorHAnsi" w:hAnsiTheme="majorHAnsi"/>
        </w:rPr>
      </w:pPr>
    </w:p>
    <w:p w14:paraId="1CC4FA2E" w14:textId="77777777" w:rsidR="000F7349" w:rsidRPr="00761C68" w:rsidRDefault="000F7349" w:rsidP="002005C2">
      <w:pPr>
        <w:rPr>
          <w:rFonts w:asciiTheme="majorHAnsi" w:hAnsiTheme="majorHAnsi"/>
        </w:rPr>
      </w:pPr>
    </w:p>
    <w:p w14:paraId="65834802" w14:textId="77777777" w:rsidR="000F7349" w:rsidRPr="00761C68" w:rsidRDefault="000F7349" w:rsidP="002005C2">
      <w:pPr>
        <w:rPr>
          <w:rFonts w:asciiTheme="majorHAnsi" w:hAnsiTheme="majorHAnsi"/>
        </w:rPr>
      </w:pPr>
    </w:p>
    <w:p w14:paraId="3F7D4C29" w14:textId="4F0C91EE" w:rsidR="007A20CF" w:rsidRDefault="007A20C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4"/>
        <w:gridCol w:w="447"/>
        <w:gridCol w:w="499"/>
        <w:gridCol w:w="2340"/>
      </w:tblGrid>
      <w:tr w:rsidR="000F7349" w:rsidRPr="00761C68" w14:paraId="24BF3C2B" w14:textId="77777777" w:rsidTr="00761C68">
        <w:tc>
          <w:tcPr>
            <w:tcW w:w="6064" w:type="dxa"/>
          </w:tcPr>
          <w:p w14:paraId="732EB28D" w14:textId="4F57FEC8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lastRenderedPageBreak/>
              <w:t>Has you been exposed to:</w:t>
            </w:r>
          </w:p>
        </w:tc>
        <w:tc>
          <w:tcPr>
            <w:tcW w:w="447" w:type="dxa"/>
          </w:tcPr>
          <w:p w14:paraId="3E85860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Y</w:t>
            </w:r>
          </w:p>
        </w:tc>
        <w:tc>
          <w:tcPr>
            <w:tcW w:w="499" w:type="dxa"/>
          </w:tcPr>
          <w:p w14:paraId="29FB211F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N</w:t>
            </w:r>
          </w:p>
        </w:tc>
        <w:tc>
          <w:tcPr>
            <w:tcW w:w="2340" w:type="dxa"/>
          </w:tcPr>
          <w:p w14:paraId="023ACC60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Please explain</w:t>
            </w:r>
          </w:p>
        </w:tc>
      </w:tr>
      <w:tr w:rsidR="000F7349" w:rsidRPr="00761C68" w14:paraId="5F5C1551" w14:textId="77777777" w:rsidTr="00761C68">
        <w:tc>
          <w:tcPr>
            <w:tcW w:w="6064" w:type="dxa"/>
          </w:tcPr>
          <w:p w14:paraId="5774076D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Death of close or significant person?</w:t>
            </w:r>
          </w:p>
        </w:tc>
        <w:tc>
          <w:tcPr>
            <w:tcW w:w="447" w:type="dxa"/>
          </w:tcPr>
          <w:p w14:paraId="194DCE3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58ED0A37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8ADD1F3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6DF87F7C" w14:textId="77777777" w:rsidTr="00761C68">
        <w:tc>
          <w:tcPr>
            <w:tcW w:w="6064" w:type="dxa"/>
          </w:tcPr>
          <w:p w14:paraId="6AAAAD8C" w14:textId="66C2B689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 xml:space="preserve">Illness of </w:t>
            </w:r>
            <w:r w:rsidR="00EE2BBD" w:rsidRPr="00761C68">
              <w:rPr>
                <w:rFonts w:asciiTheme="majorHAnsi" w:hAnsiTheme="majorHAnsi" w:cs="Arial"/>
              </w:rPr>
              <w:t>your</w:t>
            </w:r>
            <w:r w:rsidRPr="00761C68">
              <w:rPr>
                <w:rFonts w:asciiTheme="majorHAnsi" w:hAnsiTheme="majorHAnsi" w:cs="Arial"/>
              </w:rPr>
              <w:t>self or another significant person?</w:t>
            </w:r>
          </w:p>
        </w:tc>
        <w:tc>
          <w:tcPr>
            <w:tcW w:w="447" w:type="dxa"/>
          </w:tcPr>
          <w:p w14:paraId="30D0CDFE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557B65F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A035C4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40AC7E53" w14:textId="77777777" w:rsidTr="00761C68">
        <w:tc>
          <w:tcPr>
            <w:tcW w:w="6064" w:type="dxa"/>
          </w:tcPr>
          <w:p w14:paraId="713FBAF2" w14:textId="4EECAF9E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Hospitalization o</w:t>
            </w:r>
            <w:r w:rsidR="00EE2BBD" w:rsidRPr="00761C68">
              <w:rPr>
                <w:rFonts w:asciiTheme="majorHAnsi" w:hAnsiTheme="majorHAnsi" w:cs="Arial"/>
              </w:rPr>
              <w:t>f yourself or a significant other</w:t>
            </w:r>
            <w:r w:rsidRPr="00761C68">
              <w:rPr>
                <w:rFonts w:asciiTheme="majorHAnsi" w:hAnsiTheme="majorHAnsi" w:cs="Arial"/>
              </w:rPr>
              <w:t>?</w:t>
            </w:r>
          </w:p>
        </w:tc>
        <w:tc>
          <w:tcPr>
            <w:tcW w:w="447" w:type="dxa"/>
          </w:tcPr>
          <w:p w14:paraId="34F3BC5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058D3B23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62265E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8B69FD7" w14:textId="77777777" w:rsidTr="00761C68">
        <w:tc>
          <w:tcPr>
            <w:tcW w:w="6064" w:type="dxa"/>
          </w:tcPr>
          <w:p w14:paraId="34771876" w14:textId="021D06C9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Accident that</w:t>
            </w:r>
            <w:r w:rsidR="00EE2BBD" w:rsidRPr="00761C68">
              <w:rPr>
                <w:rFonts w:asciiTheme="majorHAnsi" w:hAnsiTheme="majorHAnsi" w:cs="Arial"/>
              </w:rPr>
              <w:t xml:space="preserve"> you or a significant other</w:t>
            </w:r>
            <w:r w:rsidRPr="00761C68">
              <w:rPr>
                <w:rFonts w:asciiTheme="majorHAnsi" w:hAnsiTheme="majorHAnsi" w:cs="Arial"/>
              </w:rPr>
              <w:t xml:space="preserve"> was involved in or witnessed?</w:t>
            </w:r>
          </w:p>
        </w:tc>
        <w:tc>
          <w:tcPr>
            <w:tcW w:w="447" w:type="dxa"/>
          </w:tcPr>
          <w:p w14:paraId="57F2265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7FB55EF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6C086279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5D3666B3" w14:textId="77777777" w:rsidTr="00761C68">
        <w:tc>
          <w:tcPr>
            <w:tcW w:w="6064" w:type="dxa"/>
          </w:tcPr>
          <w:p w14:paraId="311EB387" w14:textId="2322B85B" w:rsidR="000F7349" w:rsidRPr="00761C68" w:rsidRDefault="00905E82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Long separation from significant others?</w:t>
            </w:r>
          </w:p>
        </w:tc>
        <w:tc>
          <w:tcPr>
            <w:tcW w:w="447" w:type="dxa"/>
          </w:tcPr>
          <w:p w14:paraId="01DA134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2621EDA6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EA6B9E4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035FF16" w14:textId="77777777" w:rsidTr="00761C68">
        <w:tc>
          <w:tcPr>
            <w:tcW w:w="6064" w:type="dxa"/>
          </w:tcPr>
          <w:p w14:paraId="0B0EB912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Divorce?</w:t>
            </w:r>
          </w:p>
        </w:tc>
        <w:tc>
          <w:tcPr>
            <w:tcW w:w="447" w:type="dxa"/>
          </w:tcPr>
          <w:p w14:paraId="4EDEAB6C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F633DCD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2D46CD1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624AFF7" w14:textId="77777777" w:rsidTr="00761C68">
        <w:tc>
          <w:tcPr>
            <w:tcW w:w="6064" w:type="dxa"/>
          </w:tcPr>
          <w:p w14:paraId="0287B6C7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Sexual hurt?</w:t>
            </w:r>
          </w:p>
        </w:tc>
        <w:tc>
          <w:tcPr>
            <w:tcW w:w="447" w:type="dxa"/>
          </w:tcPr>
          <w:p w14:paraId="2B7BA43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157CD77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607225E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0F87CD87" w14:textId="77777777" w:rsidTr="00761C68">
        <w:tc>
          <w:tcPr>
            <w:tcW w:w="6064" w:type="dxa"/>
          </w:tcPr>
          <w:p w14:paraId="187F4E2E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Witnessing fight or violence in the family? (Outburst, cursing, hitting)</w:t>
            </w:r>
          </w:p>
        </w:tc>
        <w:tc>
          <w:tcPr>
            <w:tcW w:w="447" w:type="dxa"/>
          </w:tcPr>
          <w:p w14:paraId="66E6FE1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6ADDDB1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71EB16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49DD5DC0" w14:textId="77777777" w:rsidTr="00761C68">
        <w:tc>
          <w:tcPr>
            <w:tcW w:w="6064" w:type="dxa"/>
          </w:tcPr>
          <w:p w14:paraId="67E46E1C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Threats for leaving or hurting?</w:t>
            </w:r>
          </w:p>
        </w:tc>
        <w:tc>
          <w:tcPr>
            <w:tcW w:w="447" w:type="dxa"/>
          </w:tcPr>
          <w:p w14:paraId="41611F9C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6066BAE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F5DBB0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3B95CDA" w14:textId="77777777" w:rsidTr="00761C68">
        <w:tc>
          <w:tcPr>
            <w:tcW w:w="6064" w:type="dxa"/>
          </w:tcPr>
          <w:p w14:paraId="4C6276FA" w14:textId="639D443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Other events that might influence you?</w:t>
            </w:r>
          </w:p>
        </w:tc>
        <w:tc>
          <w:tcPr>
            <w:tcW w:w="447" w:type="dxa"/>
          </w:tcPr>
          <w:p w14:paraId="787B21B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26C89171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780658D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  <w:p w14:paraId="01E044BB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D8D95E8" w14:textId="10B6D381" w:rsidR="002005C2" w:rsidRPr="00761C68" w:rsidRDefault="00ED4F56" w:rsidP="002005C2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Ma</w:t>
      </w:r>
      <w:r w:rsidR="00761C68" w:rsidRPr="00761C68">
        <w:rPr>
          <w:rFonts w:asciiTheme="majorHAnsi" w:hAnsiTheme="majorHAnsi" w:cs="Arial"/>
          <w:b/>
          <w:bCs/>
        </w:rPr>
        <w:t>ny</w:t>
      </w:r>
      <w:r w:rsidR="002005C2" w:rsidRPr="00761C68">
        <w:rPr>
          <w:rFonts w:asciiTheme="majorHAnsi" w:hAnsiTheme="majorHAnsi" w:cs="Arial"/>
          <w:b/>
          <w:bCs/>
        </w:rPr>
        <w:t xml:space="preserve"> people have the following experiences. Please check any of these that you believe you experience more than other adults: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99"/>
        <w:gridCol w:w="4351"/>
      </w:tblGrid>
      <w:tr w:rsidR="002005C2" w:rsidRPr="00761C68" w14:paraId="0D8D95EC" w14:textId="77777777" w:rsidTr="00761C68">
        <w:tc>
          <w:tcPr>
            <w:tcW w:w="4999" w:type="dxa"/>
          </w:tcPr>
          <w:p w14:paraId="0D8D95E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Difficulty focusing or prioritizing </w:t>
            </w:r>
          </w:p>
        </w:tc>
        <w:tc>
          <w:tcPr>
            <w:tcW w:w="4351" w:type="dxa"/>
          </w:tcPr>
          <w:p w14:paraId="0D8D95E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Irritable</w:t>
            </w:r>
          </w:p>
        </w:tc>
      </w:tr>
      <w:tr w:rsidR="002005C2" w:rsidRPr="00761C68" w14:paraId="0D8D95EF" w14:textId="77777777" w:rsidTr="00761C68">
        <w:tc>
          <w:tcPr>
            <w:tcW w:w="4999" w:type="dxa"/>
          </w:tcPr>
          <w:p w14:paraId="0D8D95E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Overactive/restless</w:t>
            </w:r>
          </w:p>
        </w:tc>
        <w:tc>
          <w:tcPr>
            <w:tcW w:w="4351" w:type="dxa"/>
          </w:tcPr>
          <w:p w14:paraId="0D8D95E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Nightmares</w:t>
            </w:r>
          </w:p>
        </w:tc>
      </w:tr>
      <w:tr w:rsidR="002005C2" w:rsidRPr="00761C68" w14:paraId="0D8D95F2" w14:textId="77777777" w:rsidTr="00761C68">
        <w:tc>
          <w:tcPr>
            <w:tcW w:w="4999" w:type="dxa"/>
          </w:tcPr>
          <w:p w14:paraId="0D8D95F0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Do or say things without thinking about the consequences</w:t>
            </w:r>
          </w:p>
        </w:tc>
        <w:tc>
          <w:tcPr>
            <w:tcW w:w="4351" w:type="dxa"/>
          </w:tcPr>
          <w:p w14:paraId="0D8D95F1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Can’t stop thinking about a past experience</w:t>
            </w:r>
          </w:p>
        </w:tc>
      </w:tr>
      <w:tr w:rsidR="002005C2" w:rsidRPr="00761C68" w14:paraId="0D8D95F5" w14:textId="77777777" w:rsidTr="00761C68">
        <w:tc>
          <w:tcPr>
            <w:tcW w:w="4999" w:type="dxa"/>
          </w:tcPr>
          <w:p w14:paraId="0D8D95F3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Hot temper</w:t>
            </w:r>
          </w:p>
        </w:tc>
        <w:tc>
          <w:tcPr>
            <w:tcW w:w="4351" w:type="dxa"/>
          </w:tcPr>
          <w:p w14:paraId="0D8D95F4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Anxious</w:t>
            </w:r>
          </w:p>
        </w:tc>
      </w:tr>
      <w:tr w:rsidR="002005C2" w:rsidRPr="00761C68" w14:paraId="0D8D95F8" w14:textId="77777777" w:rsidTr="00761C68">
        <w:tc>
          <w:tcPr>
            <w:tcW w:w="4999" w:type="dxa"/>
          </w:tcPr>
          <w:p w14:paraId="0D8D95F6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Bad memory</w:t>
            </w:r>
          </w:p>
        </w:tc>
        <w:tc>
          <w:tcPr>
            <w:tcW w:w="4351" w:type="dxa"/>
          </w:tcPr>
          <w:p w14:paraId="0D8D95F7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Preoccupied with my body weight or shape</w:t>
            </w:r>
          </w:p>
        </w:tc>
      </w:tr>
      <w:tr w:rsidR="002005C2" w:rsidRPr="00761C68" w14:paraId="0D8D95FB" w14:textId="77777777" w:rsidTr="00761C68">
        <w:tc>
          <w:tcPr>
            <w:tcW w:w="4999" w:type="dxa"/>
          </w:tcPr>
          <w:p w14:paraId="0D8D95F9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Feel that people are conspiring against me </w:t>
            </w:r>
          </w:p>
        </w:tc>
        <w:tc>
          <w:tcPr>
            <w:tcW w:w="4351" w:type="dxa"/>
          </w:tcPr>
          <w:p w14:paraId="0D8D95F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Do things that are harmful to myself or others</w:t>
            </w:r>
          </w:p>
        </w:tc>
      </w:tr>
      <w:tr w:rsidR="002005C2" w:rsidRPr="00761C68" w14:paraId="0D8D95FE" w14:textId="77777777" w:rsidTr="00761C68">
        <w:tc>
          <w:tcPr>
            <w:tcW w:w="4999" w:type="dxa"/>
          </w:tcPr>
          <w:p w14:paraId="0D8D95FC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Hear or see things that other people don’t hear or see</w:t>
            </w:r>
          </w:p>
        </w:tc>
        <w:tc>
          <w:tcPr>
            <w:tcW w:w="4351" w:type="dxa"/>
          </w:tcPr>
          <w:p w14:paraId="0D8D95F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Chronic relationship problems </w:t>
            </w:r>
          </w:p>
        </w:tc>
      </w:tr>
      <w:tr w:rsidR="002005C2" w:rsidRPr="00761C68" w14:paraId="0D8D9601" w14:textId="77777777" w:rsidTr="00761C68">
        <w:tc>
          <w:tcPr>
            <w:tcW w:w="4999" w:type="dxa"/>
          </w:tcPr>
          <w:p w14:paraId="0D8D95FF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Feel hopeless</w:t>
            </w:r>
          </w:p>
        </w:tc>
        <w:tc>
          <w:tcPr>
            <w:tcW w:w="4351" w:type="dxa"/>
          </w:tcPr>
          <w:p w14:paraId="0D8D9600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Difficulty telling the truth</w:t>
            </w:r>
          </w:p>
        </w:tc>
      </w:tr>
      <w:tr w:rsidR="002005C2" w:rsidRPr="00761C68" w14:paraId="0D8D9604" w14:textId="77777777" w:rsidTr="00761C68">
        <w:tc>
          <w:tcPr>
            <w:tcW w:w="4999" w:type="dxa"/>
          </w:tcPr>
          <w:p w14:paraId="0D8D9602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Thinking about suicide</w:t>
            </w:r>
          </w:p>
        </w:tc>
        <w:tc>
          <w:tcPr>
            <w:tcW w:w="4351" w:type="dxa"/>
          </w:tcPr>
          <w:p w14:paraId="0D8D9603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Getting into physical fights</w:t>
            </w:r>
          </w:p>
        </w:tc>
      </w:tr>
      <w:tr w:rsidR="002005C2" w:rsidRPr="00761C68" w14:paraId="0D8D9607" w14:textId="77777777" w:rsidTr="00761C68">
        <w:tc>
          <w:tcPr>
            <w:tcW w:w="4999" w:type="dxa"/>
          </w:tcPr>
          <w:p w14:paraId="0D8D9605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Weight loss/gain </w:t>
            </w:r>
          </w:p>
        </w:tc>
        <w:tc>
          <w:tcPr>
            <w:tcW w:w="4351" w:type="dxa"/>
          </w:tcPr>
          <w:p w14:paraId="0D8D9606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Stressful home conditions</w:t>
            </w:r>
          </w:p>
        </w:tc>
      </w:tr>
      <w:tr w:rsidR="002005C2" w:rsidRPr="00761C68" w14:paraId="0D8D960A" w14:textId="77777777" w:rsidTr="00761C68">
        <w:tc>
          <w:tcPr>
            <w:tcW w:w="4999" w:type="dxa"/>
          </w:tcPr>
          <w:p w14:paraId="0D8D9608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Intense highs and lows with my mood</w:t>
            </w:r>
          </w:p>
        </w:tc>
        <w:tc>
          <w:tcPr>
            <w:tcW w:w="4351" w:type="dxa"/>
          </w:tcPr>
          <w:p w14:paraId="0D8D9609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Experiences that I do not understand</w:t>
            </w:r>
          </w:p>
        </w:tc>
      </w:tr>
      <w:tr w:rsidR="002005C2" w:rsidRPr="00761C68" w14:paraId="0D8D960D" w14:textId="77777777" w:rsidTr="00761C68">
        <w:tc>
          <w:tcPr>
            <w:tcW w:w="4999" w:type="dxa"/>
          </w:tcPr>
          <w:p w14:paraId="0D8D960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Can’t slow down my thinking </w:t>
            </w:r>
          </w:p>
        </w:tc>
        <w:tc>
          <w:tcPr>
            <w:tcW w:w="4351" w:type="dxa"/>
          </w:tcPr>
          <w:p w14:paraId="0D8D960C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Homicidal thoughts </w:t>
            </w:r>
          </w:p>
        </w:tc>
      </w:tr>
      <w:tr w:rsidR="002005C2" w:rsidRPr="00761C68" w14:paraId="0D8D9610" w14:textId="77777777" w:rsidTr="00761C68">
        <w:tc>
          <w:tcPr>
            <w:tcW w:w="4999" w:type="dxa"/>
          </w:tcPr>
          <w:p w14:paraId="0D8D960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Panicky</w:t>
            </w:r>
          </w:p>
        </w:tc>
        <w:tc>
          <w:tcPr>
            <w:tcW w:w="4351" w:type="dxa"/>
          </w:tcPr>
          <w:p w14:paraId="0D8D960F" w14:textId="0B607D1C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Overly </w:t>
            </w:r>
            <w:r w:rsidR="00A32A72" w:rsidRPr="00761C68">
              <w:rPr>
                <w:rFonts w:asciiTheme="majorHAnsi" w:hAnsiTheme="majorHAnsi" w:cs="Arial"/>
                <w:sz w:val="22"/>
              </w:rPr>
              <w:t>dependent</w:t>
            </w:r>
            <w:r w:rsidRPr="00761C68">
              <w:rPr>
                <w:rFonts w:asciiTheme="majorHAnsi" w:hAnsiTheme="majorHAnsi" w:cs="Arial"/>
                <w:sz w:val="22"/>
              </w:rPr>
              <w:t xml:space="preserve"> on others </w:t>
            </w:r>
          </w:p>
        </w:tc>
      </w:tr>
      <w:tr w:rsidR="002005C2" w:rsidRPr="00761C68" w14:paraId="0D8D9613" w14:textId="77777777" w:rsidTr="00761C68">
        <w:tc>
          <w:tcPr>
            <w:tcW w:w="4999" w:type="dxa"/>
          </w:tcPr>
          <w:p w14:paraId="0D8D9611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Extreme fear of a specific object, activity, or situation</w:t>
            </w:r>
          </w:p>
        </w:tc>
        <w:tc>
          <w:tcPr>
            <w:tcW w:w="4351" w:type="dxa"/>
          </w:tcPr>
          <w:p w14:paraId="0D8D9612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Lack of motivation </w:t>
            </w:r>
          </w:p>
        </w:tc>
      </w:tr>
      <w:tr w:rsidR="002005C2" w:rsidRPr="00761C68" w14:paraId="0D8D9616" w14:textId="77777777" w:rsidTr="00761C68">
        <w:tc>
          <w:tcPr>
            <w:tcW w:w="4999" w:type="dxa"/>
          </w:tcPr>
          <w:p w14:paraId="0D8D9614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Going out of my way to avoid things that I fear</w:t>
            </w:r>
          </w:p>
        </w:tc>
        <w:tc>
          <w:tcPr>
            <w:tcW w:w="4351" w:type="dxa"/>
          </w:tcPr>
          <w:p w14:paraId="0D8D9615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Working too hard</w:t>
            </w:r>
          </w:p>
        </w:tc>
      </w:tr>
      <w:tr w:rsidR="002005C2" w:rsidRPr="00761C68" w14:paraId="0D8D9619" w14:textId="77777777" w:rsidTr="00761C68">
        <w:tc>
          <w:tcPr>
            <w:tcW w:w="4999" w:type="dxa"/>
          </w:tcPr>
          <w:p w14:paraId="0D8D9617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Worry about what others might think of me</w:t>
            </w:r>
          </w:p>
        </w:tc>
        <w:tc>
          <w:tcPr>
            <w:tcW w:w="4351" w:type="dxa"/>
          </w:tcPr>
          <w:p w14:paraId="0D8D9618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Crying/tearful </w:t>
            </w:r>
          </w:p>
        </w:tc>
      </w:tr>
      <w:tr w:rsidR="002005C2" w:rsidRPr="00761C68" w14:paraId="0D8D961C" w14:textId="77777777" w:rsidTr="00761C68">
        <w:tc>
          <w:tcPr>
            <w:tcW w:w="4999" w:type="dxa"/>
          </w:tcPr>
          <w:p w14:paraId="0D8D961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Feel driven to do things over and over</w:t>
            </w:r>
          </w:p>
        </w:tc>
        <w:tc>
          <w:tcPr>
            <w:tcW w:w="4351" w:type="dxa"/>
          </w:tcPr>
          <w:p w14:paraId="0D8D961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Eating problems (i.e., not eating, binging, etc.) </w:t>
            </w:r>
          </w:p>
        </w:tc>
      </w:tr>
      <w:tr w:rsidR="002005C2" w:rsidRPr="00761C68" w14:paraId="0D8D961F" w14:textId="77777777" w:rsidTr="00761C68">
        <w:tc>
          <w:tcPr>
            <w:tcW w:w="4999" w:type="dxa"/>
          </w:tcPr>
          <w:p w14:paraId="0D8D961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Frequent, unwanted thoughts or images</w:t>
            </w:r>
          </w:p>
        </w:tc>
        <w:tc>
          <w:tcPr>
            <w:tcW w:w="4351" w:type="dxa"/>
          </w:tcPr>
          <w:p w14:paraId="0D8D961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Drinking or using drugs</w:t>
            </w:r>
          </w:p>
        </w:tc>
      </w:tr>
    </w:tbl>
    <w:p w14:paraId="7D226367" w14:textId="3CD90D9E" w:rsidR="00A54D57" w:rsidRPr="00761C68" w:rsidRDefault="002005C2" w:rsidP="00761C68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</w:rPr>
        <w:br w:type="page"/>
      </w:r>
      <w:r w:rsidR="00A54D57" w:rsidRPr="00761C68">
        <w:rPr>
          <w:rFonts w:asciiTheme="majorHAnsi" w:hAnsiTheme="majorHAnsi"/>
          <w:b/>
          <w:bCs/>
          <w:u w:val="single"/>
        </w:rPr>
        <w:lastRenderedPageBreak/>
        <w:t>Relationships:</w:t>
      </w:r>
    </w:p>
    <w:p w14:paraId="42D01586" w14:textId="655DDA5C" w:rsidR="00031EF1" w:rsidRPr="00761C68" w:rsidRDefault="00031EF1" w:rsidP="00031EF1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</w:t>
      </w:r>
      <w:r w:rsidR="00F20134" w:rsidRPr="00761C68">
        <w:rPr>
          <w:rFonts w:asciiTheme="majorHAnsi" w:hAnsiTheme="majorHAnsi" w:cstheme="minorHAnsi"/>
          <w:b/>
          <w:iCs/>
          <w:sz w:val="24"/>
          <w:szCs w:val="24"/>
        </w:rPr>
        <w:t>share briefly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about the relationships within your family of origin. </w:t>
      </w:r>
    </w:p>
    <w:p w14:paraId="3D524E68" w14:textId="77777777" w:rsidR="0053469A" w:rsidRPr="00761C68" w:rsidRDefault="0053469A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10CD9528" w14:textId="77777777" w:rsidR="00AE34E0" w:rsidRPr="00761C68" w:rsidRDefault="00AE34E0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266B12B" w14:textId="77777777" w:rsidR="00F20134" w:rsidRPr="00761C68" w:rsidRDefault="00F20134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503CFD16" w14:textId="6E47977D" w:rsidR="0053469A" w:rsidRPr="00761C68" w:rsidRDefault="0053469A" w:rsidP="00815000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Please share briefly about your current family (if different from family of origin)</w:t>
      </w:r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and 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the relationships </w:t>
      </w:r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you have with them. </w:t>
      </w:r>
    </w:p>
    <w:p w14:paraId="37E46680" w14:textId="77777777" w:rsidR="0053469A" w:rsidRPr="00761C68" w:rsidRDefault="0053469A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BFC486D" w14:textId="77777777" w:rsidR="00562301" w:rsidRPr="00761C68" w:rsidRDefault="00562301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03DAF2A7" w14:textId="77777777" w:rsidR="00F20134" w:rsidRPr="00761C68" w:rsidRDefault="00F20134" w:rsidP="00031EF1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19A6BE6" w14:textId="77777777" w:rsidR="00562301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Who are the people you would consider closest to you in the present?</w:t>
      </w:r>
    </w:p>
    <w:p w14:paraId="5C721118" w14:textId="77777777" w:rsidR="00AE34E0" w:rsidRPr="00761C68" w:rsidRDefault="00AE34E0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5CD91A79" w14:textId="77777777" w:rsidR="00AE34E0" w:rsidRPr="00761C68" w:rsidRDefault="00AE34E0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2A327262" w14:textId="1D019AC0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249ACE2B" w14:textId="77777777" w:rsidR="00AE34E0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describe the nature of these relationships and the role you play in them. </w:t>
      </w:r>
    </w:p>
    <w:p w14:paraId="6C5AECFF" w14:textId="0FD97644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0B338EAF" w14:textId="77777777" w:rsidR="00562301" w:rsidRPr="00761C68" w:rsidRDefault="00562301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20778130" w14:textId="77777777" w:rsidR="00562301" w:rsidRPr="00761C68" w:rsidRDefault="00562301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0C26C98" w14:textId="77777777" w:rsidR="00562301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How do you handle conflict or problem solve when someone is emotionally distressed currently in these relationships?</w:t>
      </w:r>
    </w:p>
    <w:p w14:paraId="5A7C9543" w14:textId="77777777" w:rsidR="00562301" w:rsidRPr="00761C68" w:rsidRDefault="00562301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742D2D7" w14:textId="1DCCF26A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3DC96812" w14:textId="77777777" w:rsidR="00ED4F56" w:rsidRDefault="00ED4F56" w:rsidP="00AE3896">
      <w:pPr>
        <w:rPr>
          <w:rFonts w:asciiTheme="majorHAnsi" w:hAnsiTheme="majorHAnsi" w:cstheme="minorHAnsi"/>
          <w:b/>
          <w:iCs/>
          <w:sz w:val="24"/>
          <w:szCs w:val="24"/>
        </w:rPr>
      </w:pPr>
    </w:p>
    <w:p w14:paraId="4FA16CF7" w14:textId="50DCB2EF" w:rsidR="00AE3896" w:rsidRPr="00761C68" w:rsidRDefault="00AE3896" w:rsidP="00AE3896">
      <w:pPr>
        <w:rPr>
          <w:rFonts w:asciiTheme="majorHAnsi" w:hAnsiTheme="majorHAnsi" w:cstheme="minorHAnsi"/>
          <w:b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lastRenderedPageBreak/>
        <w:t xml:space="preserve">Please describe your social relationships with peers in the present. </w:t>
      </w:r>
    </w:p>
    <w:p w14:paraId="7EDE0C87" w14:textId="77777777" w:rsidR="00AE3896" w:rsidRPr="00761C68" w:rsidRDefault="00AE3896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15DC956" w14:textId="77777777" w:rsidR="005B5600" w:rsidRPr="00761C68" w:rsidRDefault="005B5600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0F68FC1A" w14:textId="77777777" w:rsidR="00562301" w:rsidRPr="00761C68" w:rsidRDefault="00562301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0635C3ED" w14:textId="77777777" w:rsidR="00562301" w:rsidRPr="00761C68" w:rsidRDefault="00562301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27939E37" w14:textId="77777777" w:rsidR="00AE3896" w:rsidRPr="00761C68" w:rsidRDefault="00AE3896" w:rsidP="00AE3896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Presently, what level of relationship is hardest for you (i.e. people who are close to me, people I am friendly with, acquaintances, colleagues etc.)?</w:t>
      </w:r>
    </w:p>
    <w:p w14:paraId="001E7E34" w14:textId="77777777" w:rsidR="008A1BCF" w:rsidRPr="00761C68" w:rsidRDefault="008A1BCF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375C4A3D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6E53FC38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06492C81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E1623B5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61B048A1" w14:textId="69A0E8CA" w:rsidR="008A1BCF" w:rsidRPr="00761C68" w:rsidRDefault="008A1BCF" w:rsidP="008A1BCF">
      <w:pPr>
        <w:rPr>
          <w:rFonts w:asciiTheme="majorHAnsi" w:hAnsiTheme="majorHAnsi" w:cs="Arial"/>
          <w:b/>
        </w:rPr>
      </w:pPr>
      <w:r w:rsidRPr="00761C68">
        <w:rPr>
          <w:rFonts w:asciiTheme="majorHAnsi" w:hAnsiTheme="majorHAnsi" w:cs="Arial"/>
          <w:b/>
        </w:rPr>
        <w:t xml:space="preserve">If there is any other </w:t>
      </w:r>
      <w:r w:rsidR="00761C68" w:rsidRPr="00761C68">
        <w:rPr>
          <w:rFonts w:asciiTheme="majorHAnsi" w:hAnsiTheme="majorHAnsi" w:cs="Arial"/>
          <w:b/>
        </w:rPr>
        <w:t>information,</w:t>
      </w:r>
      <w:r w:rsidRPr="00761C68">
        <w:rPr>
          <w:rFonts w:asciiTheme="majorHAnsi" w:hAnsiTheme="majorHAnsi" w:cs="Arial"/>
          <w:b/>
        </w:rPr>
        <w:t xml:space="preserve"> you’d like to share with me on this form that was not covered in the questions above, please take the space below to do so.  </w:t>
      </w:r>
    </w:p>
    <w:p w14:paraId="1AB30AC1" w14:textId="77777777" w:rsidR="008A1BCF" w:rsidRPr="00761C68" w:rsidRDefault="008A1BCF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329E955" w14:textId="47D191BA" w:rsidR="00A54D57" w:rsidRPr="00761C68" w:rsidRDefault="00A54D57" w:rsidP="00A54D57">
      <w:pPr>
        <w:rPr>
          <w:rFonts w:asciiTheme="majorHAnsi" w:hAnsiTheme="majorHAnsi"/>
        </w:rPr>
      </w:pPr>
      <w:r w:rsidRPr="00761C68">
        <w:rPr>
          <w:rFonts w:asciiTheme="majorHAnsi" w:hAnsiTheme="majorHAnsi" w:cs="Arial"/>
          <w:u w:val="single"/>
        </w:rPr>
        <w:br w:type="page"/>
      </w:r>
    </w:p>
    <w:p w14:paraId="0D8D9624" w14:textId="5A9A0E78" w:rsidR="002005C2" w:rsidRPr="00761C68" w:rsidRDefault="002005C2" w:rsidP="00761C68">
      <w:pPr>
        <w:spacing w:line="36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761C68">
        <w:rPr>
          <w:rFonts w:asciiTheme="majorHAnsi" w:hAnsiTheme="majorHAnsi" w:cs="Arial"/>
          <w:b/>
          <w:bCs/>
          <w:u w:val="single"/>
        </w:rPr>
        <w:lastRenderedPageBreak/>
        <w:t>Current provider’s information:</w:t>
      </w:r>
    </w:p>
    <w:p w14:paraId="0D8D9625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Primary Care Provider: _________________________  phone: __________________</w:t>
      </w:r>
    </w:p>
    <w:p w14:paraId="0D8D9626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</w:t>
      </w:r>
    </w:p>
    <w:p w14:paraId="0D8D9627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8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Psychiatrist: _________________________  phone: __________________</w:t>
      </w:r>
    </w:p>
    <w:p w14:paraId="0D8D9629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</w:t>
      </w:r>
    </w:p>
    <w:p w14:paraId="0D8D962A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B" w14:textId="4C9C662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RN</w:t>
      </w:r>
      <w:r w:rsidR="000503F0" w:rsidRPr="00761C68">
        <w:rPr>
          <w:rFonts w:asciiTheme="majorHAnsi" w:hAnsiTheme="majorHAnsi" w:cs="Arial"/>
        </w:rPr>
        <w:t>/ NP</w:t>
      </w:r>
      <w:r w:rsidRPr="00761C68">
        <w:rPr>
          <w:rFonts w:asciiTheme="majorHAnsi" w:hAnsiTheme="majorHAnsi" w:cs="Arial"/>
        </w:rPr>
        <w:t xml:space="preserve">: _________________________    </w:t>
      </w:r>
      <w:r w:rsidRPr="00761C68">
        <w:rPr>
          <w:rFonts w:asciiTheme="majorHAnsi" w:hAnsiTheme="majorHAnsi" w:cs="Arial"/>
        </w:rPr>
        <w:tab/>
        <w:t>phone: ______________________</w:t>
      </w:r>
    </w:p>
    <w:p w14:paraId="0D8D962C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__________________________________________________</w:t>
      </w:r>
    </w:p>
    <w:p w14:paraId="0D8D962D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E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Other: _________________________    </w:t>
      </w:r>
      <w:r w:rsidRPr="00761C68">
        <w:rPr>
          <w:rFonts w:asciiTheme="majorHAnsi" w:hAnsiTheme="majorHAnsi" w:cs="Arial"/>
        </w:rPr>
        <w:tab/>
        <w:t>phone: __________________</w:t>
      </w:r>
    </w:p>
    <w:p w14:paraId="0D8D962F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___________________________________________________</w:t>
      </w:r>
    </w:p>
    <w:p w14:paraId="0D8D9630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31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Emergency contact: _______________________   relation: _____________ </w:t>
      </w:r>
    </w:p>
    <w:p w14:paraId="0D8D9632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phone: _____________         Email   Address: _______________________________________</w:t>
      </w:r>
    </w:p>
    <w:p w14:paraId="0D8D9633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Please list previous therapeutic services that you as a family, or your child have received </w:t>
      </w:r>
    </w:p>
    <w:p w14:paraId="0D8D9634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Name of profession</w:t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  <w:t>Dates</w:t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  <w:t xml:space="preserve">Reason </w:t>
      </w:r>
    </w:p>
    <w:p w14:paraId="0D8D9635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6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7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8" w14:textId="1E1FCE74" w:rsidR="002005C2" w:rsidRPr="00761C68" w:rsidRDefault="002E2DF6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 </w:t>
      </w:r>
      <w:r w:rsidR="002005C2" w:rsidRPr="00761C68">
        <w:rPr>
          <w:rFonts w:asciiTheme="majorHAnsi" w:hAnsiTheme="majorHAnsi" w:cs="Arial"/>
        </w:rPr>
        <w:t>____________________</w:t>
      </w:r>
      <w:r w:rsidR="002005C2" w:rsidRPr="00761C68">
        <w:rPr>
          <w:rFonts w:asciiTheme="majorHAnsi" w:hAnsiTheme="majorHAnsi" w:cs="Arial"/>
        </w:rPr>
        <w:tab/>
        <w:t>_____________</w:t>
      </w:r>
      <w:r w:rsidR="002005C2" w:rsidRPr="00761C68">
        <w:rPr>
          <w:rFonts w:asciiTheme="majorHAnsi" w:hAnsiTheme="majorHAnsi" w:cs="Arial"/>
        </w:rPr>
        <w:tab/>
        <w:t>___________________________________</w:t>
      </w:r>
    </w:p>
    <w:sectPr w:rsidR="002005C2" w:rsidRPr="00761C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D3ED" w14:textId="77777777" w:rsidR="0098571B" w:rsidRDefault="0098571B" w:rsidP="0034148B">
      <w:pPr>
        <w:spacing w:after="0" w:line="240" w:lineRule="auto"/>
      </w:pPr>
      <w:r>
        <w:separator/>
      </w:r>
    </w:p>
  </w:endnote>
  <w:endnote w:type="continuationSeparator" w:id="0">
    <w:p w14:paraId="76436B95" w14:textId="77777777" w:rsidR="0098571B" w:rsidRDefault="0098571B" w:rsidP="003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E290" w14:textId="77777777" w:rsidR="00CB59DB" w:rsidRDefault="00CB59DB" w:rsidP="00CB59DB">
    <w:pPr>
      <w:pStyle w:val="Footer"/>
      <w:tabs>
        <w:tab w:val="clear" w:pos="4680"/>
        <w:tab w:val="clear" w:pos="9360"/>
        <w:tab w:val="left" w:pos="3561"/>
      </w:tabs>
    </w:pPr>
    <w:r>
      <w:tab/>
    </w:r>
  </w:p>
  <w:p w14:paraId="41E18BC0" w14:textId="77777777" w:rsidR="00CB59DB" w:rsidRPr="007A20CF" w:rsidRDefault="00CB59DB" w:rsidP="00CB59DB">
    <w:pPr>
      <w:pStyle w:val="Footer"/>
      <w:jc w:val="center"/>
      <w:rPr>
        <w:rFonts w:ascii="Comic Sans MS" w:hAnsi="Comic Sans MS"/>
        <w:color w:val="7030A0"/>
      </w:rPr>
    </w:pPr>
    <w:r w:rsidRPr="007A20CF">
      <w:rPr>
        <w:rFonts w:ascii="Comic Sans MS" w:hAnsi="Comic Sans MS"/>
        <w:i/>
        <w:color w:val="7030A0"/>
        <w:sz w:val="20"/>
        <w:szCs w:val="20"/>
      </w:rPr>
      <w:t xml:space="preserve">The </w:t>
    </w:r>
    <w:r w:rsidRPr="007A20CF">
      <w:rPr>
        <w:rFonts w:ascii="Comic Sans MS" w:hAnsi="Comic Sans MS"/>
        <w:b/>
        <w:i/>
        <w:color w:val="7030A0"/>
        <w:sz w:val="20"/>
        <w:szCs w:val="20"/>
      </w:rPr>
      <w:t>C</w:t>
    </w:r>
    <w:r w:rsidRPr="007A20CF">
      <w:rPr>
        <w:rFonts w:ascii="Comic Sans MS" w:hAnsi="Comic Sans MS"/>
        <w:i/>
        <w:color w:val="7030A0"/>
        <w:sz w:val="20"/>
        <w:szCs w:val="20"/>
      </w:rPr>
      <w:t xml:space="preserve">enter for </w:t>
    </w:r>
    <w:r w:rsidRPr="007A20CF">
      <w:rPr>
        <w:rFonts w:ascii="Comic Sans MS" w:hAnsi="Comic Sans MS"/>
        <w:b/>
        <w:i/>
        <w:color w:val="7030A0"/>
        <w:sz w:val="20"/>
        <w:szCs w:val="20"/>
      </w:rPr>
      <w:t>R</w:t>
    </w:r>
    <w:r w:rsidRPr="007A20CF">
      <w:rPr>
        <w:rFonts w:ascii="Comic Sans MS" w:hAnsi="Comic Sans MS"/>
        <w:i/>
        <w:color w:val="7030A0"/>
        <w:sz w:val="20"/>
        <w:szCs w:val="20"/>
      </w:rPr>
      <w:t xml:space="preserve">elational </w:t>
    </w:r>
    <w:r w:rsidRPr="007A20CF">
      <w:rPr>
        <w:rFonts w:ascii="Comic Sans MS" w:hAnsi="Comic Sans MS"/>
        <w:b/>
        <w:i/>
        <w:color w:val="7030A0"/>
        <w:sz w:val="20"/>
        <w:szCs w:val="20"/>
      </w:rPr>
      <w:t>a</w:t>
    </w:r>
    <w:r w:rsidRPr="007A20CF">
      <w:rPr>
        <w:rFonts w:ascii="Comic Sans MS" w:hAnsi="Comic Sans MS"/>
        <w:i/>
        <w:color w:val="7030A0"/>
        <w:sz w:val="20"/>
        <w:szCs w:val="20"/>
      </w:rPr>
      <w:t xml:space="preserve">nd </w:t>
    </w:r>
    <w:r w:rsidRPr="007A20CF">
      <w:rPr>
        <w:rFonts w:ascii="Comic Sans MS" w:hAnsi="Comic Sans MS"/>
        <w:b/>
        <w:i/>
        <w:color w:val="7030A0"/>
        <w:sz w:val="20"/>
        <w:szCs w:val="20"/>
      </w:rPr>
      <w:t>F</w:t>
    </w:r>
    <w:r w:rsidRPr="007A20CF">
      <w:rPr>
        <w:rFonts w:ascii="Comic Sans MS" w:hAnsi="Comic Sans MS"/>
        <w:i/>
        <w:color w:val="7030A0"/>
        <w:sz w:val="20"/>
        <w:szCs w:val="20"/>
      </w:rPr>
      <w:t xml:space="preserve">amily </w:t>
    </w:r>
    <w:r w:rsidRPr="007A20CF">
      <w:rPr>
        <w:rFonts w:ascii="Comic Sans MS" w:hAnsi="Comic Sans MS"/>
        <w:b/>
        <w:i/>
        <w:color w:val="7030A0"/>
        <w:sz w:val="20"/>
        <w:szCs w:val="20"/>
      </w:rPr>
      <w:t>T</w:t>
    </w:r>
    <w:r w:rsidRPr="007A20CF">
      <w:rPr>
        <w:rFonts w:ascii="Comic Sans MS" w:hAnsi="Comic Sans MS"/>
        <w:i/>
        <w:color w:val="7030A0"/>
        <w:sz w:val="20"/>
        <w:szCs w:val="20"/>
      </w:rPr>
      <w:t>herapy</w:t>
    </w:r>
    <w:r w:rsidRPr="007A20CF">
      <w:rPr>
        <w:rFonts w:ascii="Comic Sans MS" w:hAnsi="Comic Sans MS"/>
        <w:i/>
        <w:color w:val="7030A0"/>
        <w:sz w:val="20"/>
        <w:szCs w:val="20"/>
      </w:rPr>
      <w:br/>
    </w:r>
    <w:r w:rsidRPr="007A20CF">
      <w:rPr>
        <w:rFonts w:ascii="Comic Sans MS" w:hAnsi="Comic Sans MS"/>
        <w:noProof/>
        <w:color w:val="7030A0"/>
        <w:sz w:val="20"/>
        <w:szCs w:val="20"/>
        <w:lang w:bidi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BB0BA3" wp14:editId="16BA1940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895975" cy="0"/>
              <wp:effectExtent l="57150" t="38100" r="66675" b="952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D71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9.8pt;width:46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" strokecolor="#8064a2 [3207]" strokeweight="3pt">
              <v:shadow on="t" color="black" opacity="22937f" origin=",.5" offset="0,.63889mm"/>
            </v:shape>
          </w:pict>
        </mc:Fallback>
      </mc:AlternateContent>
    </w:r>
    <w:r w:rsidRPr="007A20CF">
      <w:rPr>
        <w:rFonts w:ascii="Comic Sans MS" w:hAnsi="Comic Sans MS"/>
        <w:color w:val="7030A0"/>
        <w:sz w:val="20"/>
        <w:szCs w:val="20"/>
      </w:rPr>
      <w:t xml:space="preserve">14655 Bel-Red Rd, Forest Office Park, BLD F-suite 203, Bellevue, WA 98007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93EB" w14:textId="77777777" w:rsidR="0098571B" w:rsidRDefault="0098571B" w:rsidP="0034148B">
      <w:pPr>
        <w:spacing w:after="0" w:line="240" w:lineRule="auto"/>
      </w:pPr>
      <w:r>
        <w:separator/>
      </w:r>
    </w:p>
  </w:footnote>
  <w:footnote w:type="continuationSeparator" w:id="0">
    <w:p w14:paraId="60FEC0B3" w14:textId="77777777" w:rsidR="0098571B" w:rsidRDefault="0098571B" w:rsidP="0034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963F" w14:textId="6573E73A" w:rsidR="0034148B" w:rsidRPr="00E2041D" w:rsidRDefault="00584043" w:rsidP="00E2041D">
    <w:pPr>
      <w:pStyle w:val="Header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4117F731" wp14:editId="56835A07">
          <wp:simplePos x="0" y="0"/>
          <wp:positionH relativeFrom="column">
            <wp:posOffset>80010</wp:posOffset>
          </wp:positionH>
          <wp:positionV relativeFrom="paragraph">
            <wp:posOffset>-297180</wp:posOffset>
          </wp:positionV>
          <wp:extent cx="990600" cy="990600"/>
          <wp:effectExtent l="0" t="0" r="0" b="0"/>
          <wp:wrapNone/>
          <wp:docPr id="607544156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544156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3455637"/>
        <w:docPartObj>
          <w:docPartGallery w:val="Page Numbers (Margins)"/>
          <w:docPartUnique/>
        </w:docPartObj>
      </w:sdtPr>
      <w:sdtContent>
        <w:r w:rsidR="0034148B">
          <w:rPr>
            <w:noProof/>
            <w:lang w:bidi="he-I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8D9646" wp14:editId="0D8D96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1905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D964E" w14:textId="77777777" w:rsidR="0034148B" w:rsidRDefault="0034148B" w:rsidP="0034148B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separate"/>
                              </w:r>
                              <w:r w:rsidR="002E2DF6" w:rsidRPr="002E2DF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8D9646" id="Rectangle 2" o:spid="_x0000_s1026" style="position:absolute;left:0;text-align:left;margin-left:0;margin-top:0;width:54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0D8D964E" w14:textId="77777777" w:rsidR="0034148B" w:rsidRDefault="0034148B" w:rsidP="0034148B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="Arial" w:hAnsi="Arial"/>
                          </w:rPr>
                          <w:fldChar w:fldCharType="separate"/>
                        </w:r>
                        <w:r w:rsidR="002E2DF6" w:rsidRPr="002E2DF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041D" w:rsidRPr="004046C4">
      <w:rPr>
        <w:rFonts w:ascii="Comic Sans MS" w:eastAsia="Times New Roman" w:hAnsi="Comic Sans MS" w:cs="Arial"/>
        <w:b/>
        <w:bCs/>
        <w:color w:val="60138F"/>
        <w:sz w:val="24"/>
        <w:szCs w:val="24"/>
      </w:rPr>
      <w:t>Mi</w:t>
    </w:r>
    <w:r w:rsidR="00E2041D" w:rsidRPr="00E2041D">
      <w:rPr>
        <w:rFonts w:ascii="Comic Sans MS" w:eastAsia="Times New Roman" w:hAnsi="Comic Sans MS" w:cs="Arial"/>
        <w:b/>
        <w:bCs/>
        <w:color w:val="60138F"/>
        <w:sz w:val="24"/>
        <w:szCs w:val="24"/>
      </w:rPr>
      <w:t>chal Parran-Alpert</w:t>
    </w:r>
    <w:r w:rsidR="00E2041D" w:rsidRPr="004046C4">
      <w:rPr>
        <w:rFonts w:ascii="Comic Sans MS" w:eastAsia="Times New Roman" w:hAnsi="Comic Sans MS" w:cs="Arial"/>
        <w:b/>
        <w:bCs/>
        <w:color w:val="60138F"/>
        <w:sz w:val="24"/>
        <w:szCs w:val="24"/>
      </w:rPr>
      <w:t xml:space="preserve">, </w:t>
    </w:r>
    <w:r w:rsidR="00E2041D" w:rsidRPr="00E2041D">
      <w:rPr>
        <w:rFonts w:ascii="Comic Sans MS" w:eastAsia="Times New Roman" w:hAnsi="Comic Sans MS" w:cs="Arial"/>
        <w:b/>
        <w:bCs/>
        <w:color w:val="60138F"/>
        <w:sz w:val="24"/>
        <w:szCs w:val="24"/>
      </w:rPr>
      <w:t>LICSW</w:t>
    </w:r>
    <w:r w:rsidR="00E2041D" w:rsidRPr="00E2041D">
      <w:rPr>
        <w:sz w:val="24"/>
        <w:szCs w:val="24"/>
      </w:rPr>
      <w:br/>
    </w:r>
    <w:r w:rsidR="00E2041D" w:rsidRPr="00E2041D">
      <w:rPr>
        <w:rFonts w:ascii="Comic Sans MS" w:eastAsia="Times New Roman" w:hAnsi="Comic Sans MS" w:cs="Arial"/>
        <w:color w:val="60138F"/>
        <w:sz w:val="24"/>
        <w:szCs w:val="24"/>
      </w:rPr>
      <w:t>michal@michellealpertcounseling.com</w:t>
    </w:r>
  </w:p>
  <w:p w14:paraId="0D8D9640" w14:textId="77777777" w:rsidR="0034148B" w:rsidRPr="007A20CF" w:rsidRDefault="0034148B" w:rsidP="007A20CF">
    <w:r w:rsidRPr="007A20CF">
      <mc:AlternateContent>
        <mc:Choice Requires="wps">
          <w:drawing>
            <wp:anchor distT="0" distB="0" distL="114300" distR="114300" simplePos="0" relativeHeight="251664384" behindDoc="0" locked="0" layoutInCell="1" allowOverlap="1" wp14:anchorId="0D8D964A" wp14:editId="2089519C">
              <wp:simplePos x="0" y="0"/>
              <wp:positionH relativeFrom="column">
                <wp:posOffset>99060</wp:posOffset>
              </wp:positionH>
              <wp:positionV relativeFrom="paragraph">
                <wp:posOffset>161925</wp:posOffset>
              </wp:positionV>
              <wp:extent cx="5895975" cy="0"/>
              <wp:effectExtent l="0" t="19050" r="9525" b="381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E91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8pt;margin-top:12.75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" strokecolor="#8064a2 [3207]" strokeweight="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410"/>
    <w:multiLevelType w:val="hybridMultilevel"/>
    <w:tmpl w:val="31B8AA40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C3D"/>
    <w:multiLevelType w:val="hybridMultilevel"/>
    <w:tmpl w:val="3BDE06FE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574"/>
    <w:multiLevelType w:val="hybridMultilevel"/>
    <w:tmpl w:val="7CDC73E4"/>
    <w:lvl w:ilvl="0" w:tplc="A28EE4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6D420DF"/>
    <w:multiLevelType w:val="hybridMultilevel"/>
    <w:tmpl w:val="7B8C36E8"/>
    <w:lvl w:ilvl="0" w:tplc="440A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D5D1A"/>
    <w:multiLevelType w:val="hybridMultilevel"/>
    <w:tmpl w:val="ECEE1460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62336231">
    <w:abstractNumId w:val="3"/>
  </w:num>
  <w:num w:numId="2" w16cid:durableId="1856383507">
    <w:abstractNumId w:val="2"/>
  </w:num>
  <w:num w:numId="3" w16cid:durableId="2059667856">
    <w:abstractNumId w:val="4"/>
  </w:num>
  <w:num w:numId="4" w16cid:durableId="132601315">
    <w:abstractNumId w:val="1"/>
  </w:num>
  <w:num w:numId="5" w16cid:durableId="168836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C2"/>
    <w:rsid w:val="00031EF1"/>
    <w:rsid w:val="000503F0"/>
    <w:rsid w:val="0007579F"/>
    <w:rsid w:val="0008164C"/>
    <w:rsid w:val="00091982"/>
    <w:rsid w:val="000F7349"/>
    <w:rsid w:val="0010586D"/>
    <w:rsid w:val="001E1C4D"/>
    <w:rsid w:val="002005C2"/>
    <w:rsid w:val="002E2DF6"/>
    <w:rsid w:val="0034148B"/>
    <w:rsid w:val="00345485"/>
    <w:rsid w:val="003550D3"/>
    <w:rsid w:val="003B7A6F"/>
    <w:rsid w:val="003E74CF"/>
    <w:rsid w:val="004C559F"/>
    <w:rsid w:val="00500F37"/>
    <w:rsid w:val="0053469A"/>
    <w:rsid w:val="00562301"/>
    <w:rsid w:val="00584043"/>
    <w:rsid w:val="005B5600"/>
    <w:rsid w:val="005B69A9"/>
    <w:rsid w:val="005C58BA"/>
    <w:rsid w:val="00640E09"/>
    <w:rsid w:val="00761C68"/>
    <w:rsid w:val="007737E8"/>
    <w:rsid w:val="00784337"/>
    <w:rsid w:val="007A20CF"/>
    <w:rsid w:val="00815000"/>
    <w:rsid w:val="008A1BCF"/>
    <w:rsid w:val="008D15A4"/>
    <w:rsid w:val="008F564C"/>
    <w:rsid w:val="00905E82"/>
    <w:rsid w:val="0098571B"/>
    <w:rsid w:val="009A7B83"/>
    <w:rsid w:val="009B1D99"/>
    <w:rsid w:val="00A00E14"/>
    <w:rsid w:val="00A1310C"/>
    <w:rsid w:val="00A32A72"/>
    <w:rsid w:val="00A54D57"/>
    <w:rsid w:val="00AE34E0"/>
    <w:rsid w:val="00AE3896"/>
    <w:rsid w:val="00B25846"/>
    <w:rsid w:val="00B371D8"/>
    <w:rsid w:val="00B51659"/>
    <w:rsid w:val="00B52CCE"/>
    <w:rsid w:val="00BC0BC7"/>
    <w:rsid w:val="00BF46B6"/>
    <w:rsid w:val="00C11C4C"/>
    <w:rsid w:val="00C75C38"/>
    <w:rsid w:val="00CB59DB"/>
    <w:rsid w:val="00E002E1"/>
    <w:rsid w:val="00E2041D"/>
    <w:rsid w:val="00E6705A"/>
    <w:rsid w:val="00ED4F56"/>
    <w:rsid w:val="00ED6455"/>
    <w:rsid w:val="00EE2BBD"/>
    <w:rsid w:val="00F20134"/>
    <w:rsid w:val="00F67823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D94F4"/>
  <w15:docId w15:val="{B2E1798E-B53C-479A-BF9F-A971053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05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05C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8B"/>
  </w:style>
  <w:style w:type="paragraph" w:styleId="Footer">
    <w:name w:val="footer"/>
    <w:basedOn w:val="Normal"/>
    <w:link w:val="FooterChar"/>
    <w:unhideWhenUsed/>
    <w:rsid w:val="0034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8B"/>
  </w:style>
  <w:style w:type="paragraph" w:styleId="BalloonText">
    <w:name w:val="Balloon Text"/>
    <w:basedOn w:val="Normal"/>
    <w:link w:val="BalloonTextChar"/>
    <w:uiPriority w:val="99"/>
    <w:semiHidden/>
    <w:unhideWhenUsed/>
    <w:rsid w:val="003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414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005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005C2"/>
    <w:rPr>
      <w:rFonts w:ascii="Arial" w:eastAsia="Times New Roman" w:hAnsi="Arial" w:cs="Arial"/>
      <w:b/>
      <w:bCs/>
      <w:szCs w:val="24"/>
    </w:rPr>
  </w:style>
  <w:style w:type="paragraph" w:styleId="BodyText3">
    <w:name w:val="Body Text 3"/>
    <w:basedOn w:val="Normal"/>
    <w:link w:val="BodyText3Char"/>
    <w:rsid w:val="002005C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2005C2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2005C2"/>
  </w:style>
  <w:style w:type="table" w:styleId="TableGrid">
    <w:name w:val="Table Grid"/>
    <w:basedOn w:val="TableNormal"/>
    <w:uiPriority w:val="59"/>
    <w:rsid w:val="0020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\Documents\Custom%20Office%20Templates\SE%20Roche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 Rochester</Template>
  <TotalTime>20</TotalTime>
  <Pages>10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Arie</dc:creator>
  <cp:lastModifiedBy>Michal Parran Alpert</cp:lastModifiedBy>
  <cp:revision>9</cp:revision>
  <dcterms:created xsi:type="dcterms:W3CDTF">2023-04-27T23:13:00Z</dcterms:created>
  <dcterms:modified xsi:type="dcterms:W3CDTF">2023-04-28T21:04:00Z</dcterms:modified>
</cp:coreProperties>
</file>